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6D30D6" w:rsidTr="00877E39">
        <w:tc>
          <w:tcPr>
            <w:tcW w:w="994" w:type="dxa"/>
            <w:shd w:val="clear" w:color="auto" w:fill="auto"/>
          </w:tcPr>
          <w:p w:rsidR="00A82579" w:rsidRPr="006D30D6" w:rsidRDefault="00A82579" w:rsidP="00877E39">
            <w:pPr>
              <w:pStyle w:val="Bold"/>
              <w:spacing w:line="260" w:lineRule="atLeast"/>
            </w:pPr>
            <w:r w:rsidRPr="006D30D6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6D30D6" w:rsidRDefault="006D30D6" w:rsidP="00877E39">
            <w:pPr>
              <w:spacing w:line="260" w:lineRule="atLeast"/>
            </w:pPr>
            <w:r>
              <w:t>Handicaprådet</w:t>
            </w:r>
          </w:p>
        </w:tc>
      </w:tr>
      <w:tr w:rsidR="00A82579" w:rsidRPr="006D30D6" w:rsidTr="00877E39">
        <w:tc>
          <w:tcPr>
            <w:tcW w:w="994" w:type="dxa"/>
            <w:shd w:val="clear" w:color="auto" w:fill="auto"/>
          </w:tcPr>
          <w:p w:rsidR="00A82579" w:rsidRPr="006D30D6" w:rsidRDefault="00A82579" w:rsidP="00877E39">
            <w:pPr>
              <w:pStyle w:val="Bold"/>
              <w:spacing w:line="260" w:lineRule="atLeast"/>
            </w:pPr>
            <w:r w:rsidRPr="006D30D6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6D30D6" w:rsidRDefault="006D30D6" w:rsidP="006D30D6">
            <w:pPr>
              <w:spacing w:line="260" w:lineRule="atLeast"/>
            </w:pPr>
            <w:r>
              <w:t>10. marts 2016</w:t>
            </w:r>
            <w:r w:rsidR="0036024E">
              <w:t>, klokken 17</w:t>
            </w:r>
          </w:p>
        </w:tc>
      </w:tr>
      <w:tr w:rsidR="00A82579" w:rsidRPr="006D30D6" w:rsidTr="00877E39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6D30D6" w:rsidRDefault="00A82579" w:rsidP="00877E39">
            <w:pPr>
              <w:pStyle w:val="Bold"/>
              <w:spacing w:line="260" w:lineRule="atLeast"/>
            </w:pPr>
            <w:r w:rsidRPr="006D30D6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6D30D6" w:rsidRDefault="003B0BE9" w:rsidP="00877E39">
            <w:pPr>
              <w:spacing w:line="260" w:lineRule="atLeast"/>
            </w:pPr>
            <w:r>
              <w:t>Lokale 129, Blok A</w:t>
            </w:r>
          </w:p>
        </w:tc>
      </w:tr>
      <w:tr w:rsidR="005301FB" w:rsidRPr="006D30D6" w:rsidTr="00877E39">
        <w:tc>
          <w:tcPr>
            <w:tcW w:w="994" w:type="dxa"/>
            <w:shd w:val="clear" w:color="auto" w:fill="auto"/>
          </w:tcPr>
          <w:p w:rsidR="005301FB" w:rsidRPr="006D30D6" w:rsidRDefault="005301FB" w:rsidP="00877E39">
            <w:pPr>
              <w:pStyle w:val="Bold"/>
              <w:spacing w:line="260" w:lineRule="atLeast"/>
            </w:pPr>
            <w:r w:rsidRPr="006D30D6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3B0BE9" w:rsidRPr="0045638F" w:rsidRDefault="003B0BE9" w:rsidP="003B0BE9">
            <w:pPr>
              <w:spacing w:line="260" w:lineRule="atLeast"/>
            </w:pPr>
            <w:r w:rsidRPr="0045638F">
              <w:t>Jens</w:t>
            </w:r>
            <w:r>
              <w:t xml:space="preserve"> Mikkelsen,</w:t>
            </w:r>
            <w:r w:rsidRPr="0045638F">
              <w:t xml:space="preserve"> Bjarke Juul, Leif Neergaard,</w:t>
            </w:r>
            <w:r>
              <w:t xml:space="preserve"> </w:t>
            </w:r>
            <w:r>
              <w:t xml:space="preserve">Ottar Bingen, </w:t>
            </w:r>
            <w:r w:rsidRPr="0045638F">
              <w:t>Frederik Lerche</w:t>
            </w:r>
            <w:r>
              <w:t>, Mette Seneca Kløve, Patricia W. Gale, Lene R. Jessen</w:t>
            </w:r>
            <w:r>
              <w:t>, Alice Hasselgren, Henrik Jess</w:t>
            </w:r>
          </w:p>
          <w:p w:rsidR="005301FB" w:rsidRPr="006D30D6" w:rsidRDefault="005301FB" w:rsidP="00877E39">
            <w:pPr>
              <w:spacing w:line="260" w:lineRule="atLeast"/>
            </w:pPr>
          </w:p>
        </w:tc>
      </w:tr>
      <w:tr w:rsidR="005301FB" w:rsidRPr="006D30D6" w:rsidTr="00877E39">
        <w:tc>
          <w:tcPr>
            <w:tcW w:w="994" w:type="dxa"/>
            <w:shd w:val="clear" w:color="auto" w:fill="auto"/>
          </w:tcPr>
          <w:p w:rsidR="005301FB" w:rsidRPr="006D30D6" w:rsidRDefault="005301FB" w:rsidP="00877E39">
            <w:pPr>
              <w:pStyle w:val="Bold"/>
              <w:spacing w:line="260" w:lineRule="atLeast"/>
            </w:pPr>
            <w:r w:rsidRPr="006D30D6">
              <w:t>Afbud:</w:t>
            </w:r>
          </w:p>
        </w:tc>
        <w:tc>
          <w:tcPr>
            <w:tcW w:w="6094" w:type="dxa"/>
            <w:shd w:val="clear" w:color="auto" w:fill="auto"/>
          </w:tcPr>
          <w:p w:rsidR="005301FB" w:rsidRDefault="005301FB" w:rsidP="00877E39">
            <w:pPr>
              <w:spacing w:line="260" w:lineRule="atLeast"/>
            </w:pPr>
          </w:p>
          <w:p w:rsidR="003B0BE9" w:rsidRPr="006D30D6" w:rsidRDefault="003B0BE9" w:rsidP="00877E39">
            <w:pPr>
              <w:spacing w:line="260" w:lineRule="atLeast"/>
            </w:pPr>
          </w:p>
        </w:tc>
      </w:tr>
      <w:tr w:rsidR="005301FB" w:rsidRPr="006D30D6" w:rsidTr="00877E39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6D30D6" w:rsidRDefault="005301FB" w:rsidP="00877E39">
            <w:pPr>
              <w:pStyle w:val="Bold"/>
              <w:spacing w:line="260" w:lineRule="atLeast"/>
            </w:pPr>
            <w:r w:rsidRPr="006D30D6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Pr="006D30D6" w:rsidRDefault="003B0BE9" w:rsidP="006D30D6">
            <w:pPr>
              <w:spacing w:line="260" w:lineRule="atLeast"/>
            </w:pPr>
            <w:r>
              <w:t>Carina Kofoed</w:t>
            </w:r>
          </w:p>
        </w:tc>
      </w:tr>
    </w:tbl>
    <w:p w:rsidR="00B66CA5" w:rsidRPr="006D30D6" w:rsidRDefault="00B66CA5" w:rsidP="00B66CA5"/>
    <w:p w:rsidR="00B66CA5" w:rsidRPr="006D30D6" w:rsidRDefault="00B66CA5" w:rsidP="00B66CA5"/>
    <w:p w:rsidR="0081222A" w:rsidRPr="006D30D6" w:rsidRDefault="0081222A" w:rsidP="0081222A">
      <w:pPr>
        <w:pStyle w:val="Overskrift2"/>
      </w:pPr>
      <w:r w:rsidRPr="006D30D6">
        <w:t>Godkendelse af referat og dagsorden</w:t>
      </w:r>
    </w:p>
    <w:p w:rsidR="0081222A" w:rsidRPr="006D30D6" w:rsidRDefault="0081222A" w:rsidP="00B66CA5"/>
    <w:p w:rsidR="0081222A" w:rsidRPr="006D30D6" w:rsidRDefault="0081222A" w:rsidP="00B66CA5"/>
    <w:p w:rsidR="00B66CA5" w:rsidRPr="006D30D6" w:rsidRDefault="00DF0CEB" w:rsidP="00B66CA5">
      <w:pPr>
        <w:pStyle w:val="Overskrift2"/>
      </w:pPr>
      <w:r>
        <w:t>Temadrøftelse Folkeskolen</w:t>
      </w:r>
    </w:p>
    <w:p w:rsidR="00B66CA5" w:rsidRPr="006D30D6" w:rsidRDefault="00B66CA5" w:rsidP="00B66CA5"/>
    <w:p w:rsidR="00B66CA5" w:rsidRPr="006D30D6" w:rsidRDefault="00B66CA5" w:rsidP="00B66CA5">
      <w:pPr>
        <w:pStyle w:val="Dokument-Overskrift"/>
      </w:pPr>
      <w:r w:rsidRPr="006D30D6">
        <w:t>Sagsfremstilling:</w:t>
      </w:r>
    </w:p>
    <w:p w:rsidR="00B66CA5" w:rsidRDefault="006D30D6" w:rsidP="00B66CA5">
      <w:r>
        <w:t>I mødet deltager skolechef Henriette Krag og giver en status på arbejdet med inklusion i folkeskolen.</w:t>
      </w:r>
    </w:p>
    <w:p w:rsidR="006D30D6" w:rsidRDefault="006D30D6" w:rsidP="00B66CA5"/>
    <w:p w:rsidR="006D30D6" w:rsidRPr="006D30D6" w:rsidRDefault="006D30D6" w:rsidP="00B66CA5">
      <w:r>
        <w:t>Endvidere deltager Sundhedsrådet i denne del af Handicaprådets møde.</w:t>
      </w:r>
    </w:p>
    <w:p w:rsidR="00B66CA5" w:rsidRPr="006D30D6" w:rsidRDefault="00B66CA5" w:rsidP="00B66CA5"/>
    <w:p w:rsidR="002C2604" w:rsidRPr="006D30D6" w:rsidRDefault="006D30D6" w:rsidP="00B66CA5">
      <w:pPr>
        <w:rPr>
          <w:i/>
        </w:rPr>
      </w:pPr>
      <w:r>
        <w:rPr>
          <w:i/>
        </w:rPr>
        <w:t>Til orientering og drøftelse</w:t>
      </w:r>
    </w:p>
    <w:p w:rsidR="00576927" w:rsidRPr="006D30D6" w:rsidRDefault="00576927" w:rsidP="00B66CA5"/>
    <w:p w:rsidR="00576927" w:rsidRPr="006D30D6" w:rsidRDefault="00576927" w:rsidP="00B66CA5"/>
    <w:p w:rsidR="00576927" w:rsidRPr="006D30D6" w:rsidRDefault="006D30D6" w:rsidP="00576927">
      <w:pPr>
        <w:pStyle w:val="Overskrift2"/>
      </w:pPr>
      <w:r>
        <w:t>Handicaprådets arbejdsform og organisering</w:t>
      </w:r>
    </w:p>
    <w:p w:rsidR="00576927" w:rsidRPr="006D30D6" w:rsidRDefault="00576927" w:rsidP="00576927"/>
    <w:p w:rsidR="00576927" w:rsidRPr="006D30D6" w:rsidRDefault="00576927" w:rsidP="00576927">
      <w:pPr>
        <w:pStyle w:val="Dokument-Overskrift"/>
      </w:pPr>
      <w:r w:rsidRPr="006D30D6">
        <w:t>Sagsfremstilling:</w:t>
      </w:r>
    </w:p>
    <w:p w:rsidR="00576927" w:rsidRDefault="006D30D6" w:rsidP="00576927">
      <w:r>
        <w:t>Medlemmer af Handicaprådet har stillet forslag om at øge antallet af møder i Handicaprådet, ligesom der har været debat om arbejdsgange i forbindelse med kommunikation, høringer, muligheden for at byde proaktivt ind til politikernes beslutningsprocesser, betjening af rådet mv.</w:t>
      </w:r>
    </w:p>
    <w:p w:rsidR="006D30D6" w:rsidRDefault="006D30D6" w:rsidP="00576927"/>
    <w:p w:rsidR="006D30D6" w:rsidRPr="006D30D6" w:rsidRDefault="006D30D6" w:rsidP="00576927">
      <w:pPr>
        <w:rPr>
          <w:i/>
        </w:rPr>
      </w:pPr>
      <w:r>
        <w:rPr>
          <w:i/>
        </w:rPr>
        <w:t>Til beslutning</w:t>
      </w:r>
    </w:p>
    <w:p w:rsidR="00576927" w:rsidRPr="006D30D6" w:rsidRDefault="00576927" w:rsidP="00576927"/>
    <w:p w:rsidR="00576927" w:rsidRPr="006D30D6" w:rsidRDefault="00576927" w:rsidP="00576927">
      <w:pPr>
        <w:pStyle w:val="Bilag"/>
      </w:pPr>
      <w:r w:rsidRPr="006D30D6">
        <w:t>Bilag:</w:t>
      </w:r>
    </w:p>
    <w:p w:rsidR="001E6911" w:rsidRDefault="006D30D6" w:rsidP="00B66CA5">
      <w:r>
        <w:t>Organisering og arbejdsform i Handicaprådet (forretningsorden)</w:t>
      </w:r>
    </w:p>
    <w:p w:rsidR="006D30D6" w:rsidRDefault="006D30D6" w:rsidP="00B66CA5"/>
    <w:p w:rsidR="006D30D6" w:rsidRDefault="006D30D6" w:rsidP="00E7562D"/>
    <w:p w:rsidR="006D30D6" w:rsidRDefault="006D30D6" w:rsidP="00224599">
      <w:pPr>
        <w:pStyle w:val="Overskrift2"/>
        <w:tabs>
          <w:tab w:val="left" w:pos="357"/>
        </w:tabs>
        <w:spacing w:line="260" w:lineRule="atLeast"/>
      </w:pPr>
      <w:r>
        <w:t>Dialogmøde</w:t>
      </w:r>
    </w:p>
    <w:p w:rsidR="006D30D6" w:rsidRDefault="006D30D6" w:rsidP="00E7562D"/>
    <w:p w:rsidR="006D30D6" w:rsidRPr="002C2604" w:rsidRDefault="006D30D6" w:rsidP="00E7562D">
      <w:pPr>
        <w:pStyle w:val="Normal-Overskrift"/>
      </w:pPr>
      <w:r>
        <w:t>Sagsfremstilling:</w:t>
      </w:r>
    </w:p>
    <w:p w:rsidR="006D30D6" w:rsidRDefault="006D30D6" w:rsidP="00E7562D">
      <w:r>
        <w:t>Handicaprådet havde planlagt et dialogmøde i februar 2016, hvor også Handicapprisen skulle uddeles. Rådet besluttede at udskyde begge dele. Det skal derfor besluttes om og i så fald hvornår, et nyt dialogmøde skal holdes.</w:t>
      </w:r>
    </w:p>
    <w:p w:rsidR="0036024E" w:rsidRDefault="0036024E" w:rsidP="00E7562D"/>
    <w:p w:rsidR="006D30D6" w:rsidRPr="0036024E" w:rsidRDefault="00A66D89" w:rsidP="00E7562D">
      <w:pPr>
        <w:rPr>
          <w:i/>
        </w:rPr>
      </w:pPr>
      <w:r w:rsidRPr="00A66D89">
        <w:rPr>
          <w:i/>
        </w:rPr>
        <w:t xml:space="preserve">Forslag til dato: Tirsdag den </w:t>
      </w:r>
      <w:r>
        <w:rPr>
          <w:i/>
        </w:rPr>
        <w:t>25.10.2016 klokken 17.</w:t>
      </w:r>
    </w:p>
    <w:p w:rsidR="006D30D6" w:rsidRDefault="006D30D6" w:rsidP="00224599">
      <w:pPr>
        <w:pStyle w:val="Overskrift2"/>
        <w:tabs>
          <w:tab w:val="left" w:pos="357"/>
        </w:tabs>
        <w:spacing w:line="260" w:lineRule="atLeast"/>
      </w:pPr>
      <w:r>
        <w:lastRenderedPageBreak/>
        <w:t>Handicapprisen 2016</w:t>
      </w:r>
    </w:p>
    <w:p w:rsidR="006D30D6" w:rsidRDefault="006D30D6" w:rsidP="00E7562D"/>
    <w:p w:rsidR="006D30D6" w:rsidRPr="002C2604" w:rsidRDefault="006D30D6" w:rsidP="00E7562D">
      <w:pPr>
        <w:pStyle w:val="Normal-Overskrift"/>
      </w:pPr>
      <w:r>
        <w:t>Sagsfremstilling:</w:t>
      </w:r>
    </w:p>
    <w:p w:rsidR="006D30D6" w:rsidRDefault="006D30D6" w:rsidP="00E7562D">
      <w:r>
        <w:t xml:space="preserve">Handicaprådet har indstiftet en pris, der </w:t>
      </w:r>
      <w:r w:rsidR="00830C1D">
        <w:t>foreslås</w:t>
      </w:r>
      <w:r>
        <w:t xml:space="preserve"> uddel</w:t>
      </w:r>
      <w:r w:rsidR="00830C1D">
        <w:t>t</w:t>
      </w:r>
      <w:r>
        <w:t xml:space="preserve"> første gang på FNs handicapdag den 3. december 2016. Rådet skal drøfte, hvordan de</w:t>
      </w:r>
      <w:r w:rsidR="00830C1D">
        <w:t>r skabes opmærksomhed om prisen, herunder tage stilling til om uddelingen skal ske i forbindelse med et dialogmøde e.a.</w:t>
      </w:r>
    </w:p>
    <w:p w:rsidR="006D30D6" w:rsidRDefault="006D30D6"/>
    <w:p w:rsidR="0036024E" w:rsidRPr="0036024E" w:rsidRDefault="0036024E">
      <w:r>
        <w:rPr>
          <w:i/>
        </w:rPr>
        <w:t>Forslag til dato: 03.12.2016.</w:t>
      </w:r>
    </w:p>
    <w:p w:rsidR="0036024E" w:rsidRDefault="0036024E"/>
    <w:p w:rsidR="00830C1D" w:rsidRDefault="00830C1D" w:rsidP="00E7562D"/>
    <w:p w:rsidR="00830C1D" w:rsidRDefault="00830C1D" w:rsidP="00224599">
      <w:pPr>
        <w:pStyle w:val="Overskrift2"/>
        <w:tabs>
          <w:tab w:val="left" w:pos="357"/>
        </w:tabs>
        <w:spacing w:line="260" w:lineRule="atLeast"/>
      </w:pPr>
      <w:r>
        <w:t>Handleplan for information og kommunikation</w:t>
      </w:r>
    </w:p>
    <w:p w:rsidR="00830C1D" w:rsidRDefault="00830C1D" w:rsidP="00E7562D"/>
    <w:p w:rsidR="00830C1D" w:rsidRPr="002C2604" w:rsidRDefault="00830C1D" w:rsidP="00E7562D">
      <w:pPr>
        <w:pStyle w:val="Normal-Overskrift"/>
      </w:pPr>
      <w:r>
        <w:t>Sagsfremstilling:</w:t>
      </w:r>
    </w:p>
    <w:p w:rsidR="00830C1D" w:rsidRDefault="00830C1D" w:rsidP="00E7562D">
      <w:r>
        <w:t>I forlængelse af Albertslund Kommunes Handicappolitik har rådet besluttet at udarbejde et forslag til handleplan for Kommunikation. Der er udpeget to medlemmer af rådet til at indgå i en arbejdsgruppe, som skal komme med et forslag (Bjarke Juul og Alice Hasselgren).</w:t>
      </w:r>
    </w:p>
    <w:p w:rsidR="00830C1D" w:rsidRDefault="00830C1D" w:rsidP="00E7562D"/>
    <w:p w:rsidR="00830C1D" w:rsidRDefault="00830C1D" w:rsidP="00E7562D">
      <w:r>
        <w:t>Formanden orienterer om status for arbejdet.</w:t>
      </w:r>
    </w:p>
    <w:p w:rsidR="00830C1D" w:rsidRDefault="00830C1D" w:rsidP="00E7562D"/>
    <w:p w:rsidR="00830C1D" w:rsidRPr="00830C1D" w:rsidRDefault="00830C1D" w:rsidP="00E7562D">
      <w:pPr>
        <w:rPr>
          <w:i/>
        </w:rPr>
      </w:pPr>
      <w:r>
        <w:rPr>
          <w:i/>
        </w:rPr>
        <w:t>Til orientering</w:t>
      </w:r>
    </w:p>
    <w:p w:rsidR="00830C1D" w:rsidRDefault="00830C1D" w:rsidP="00E7562D"/>
    <w:p w:rsidR="00830C1D" w:rsidRDefault="00830C1D" w:rsidP="00E7562D">
      <w:pPr>
        <w:pStyle w:val="Normal-Bilag"/>
      </w:pPr>
      <w:r>
        <w:t>Bilag:</w:t>
      </w:r>
    </w:p>
    <w:p w:rsidR="00830C1D" w:rsidRDefault="00830C1D">
      <w:r>
        <w:t>Status 2015 for Handicappolitikken</w:t>
      </w:r>
    </w:p>
    <w:p w:rsidR="00A66D89" w:rsidRDefault="00A66D89"/>
    <w:p w:rsidR="00830C1D" w:rsidRDefault="00830C1D" w:rsidP="00E7562D"/>
    <w:p w:rsidR="00830C1D" w:rsidRDefault="00830C1D" w:rsidP="00224599">
      <w:pPr>
        <w:pStyle w:val="Overskrift2"/>
        <w:tabs>
          <w:tab w:val="left" w:pos="357"/>
        </w:tabs>
        <w:spacing w:line="260" w:lineRule="atLeast"/>
      </w:pPr>
      <w:r>
        <w:t>Årsberetning for Det Centrale Handicapråd</w:t>
      </w:r>
    </w:p>
    <w:p w:rsidR="00830C1D" w:rsidRDefault="00830C1D" w:rsidP="00E7562D"/>
    <w:p w:rsidR="00830C1D" w:rsidRPr="002C2604" w:rsidRDefault="00830C1D" w:rsidP="00E7562D">
      <w:pPr>
        <w:pStyle w:val="Normal-Overskrift"/>
      </w:pPr>
      <w:r>
        <w:t>Sagsfremstilling:</w:t>
      </w:r>
    </w:p>
    <w:p w:rsidR="00830C1D" w:rsidRDefault="00D20A1F" w:rsidP="00E7562D">
      <w:r>
        <w:t>Handicaprådets næstformand lægger op til en debat om, hvorvidt årsberetningen giver anledning til drøftelser eller aktivitet i Albertslund.</w:t>
      </w:r>
    </w:p>
    <w:p w:rsidR="00830C1D" w:rsidRDefault="00830C1D" w:rsidP="00E7562D"/>
    <w:p w:rsidR="00D20A1F" w:rsidRPr="00D20A1F" w:rsidRDefault="00D20A1F" w:rsidP="00E7562D">
      <w:pPr>
        <w:rPr>
          <w:i/>
        </w:rPr>
      </w:pPr>
      <w:r>
        <w:rPr>
          <w:i/>
        </w:rPr>
        <w:t>Til orientering</w:t>
      </w:r>
    </w:p>
    <w:p w:rsidR="00D20A1F" w:rsidRDefault="00D20A1F" w:rsidP="00E7562D"/>
    <w:p w:rsidR="00830C1D" w:rsidRDefault="00830C1D" w:rsidP="00E7562D">
      <w:pPr>
        <w:pStyle w:val="Normal-Bilag"/>
      </w:pPr>
      <w:r>
        <w:t>Bilag:</w:t>
      </w:r>
    </w:p>
    <w:p w:rsidR="00830C1D" w:rsidRDefault="00D20A1F" w:rsidP="00E7562D">
      <w:r>
        <w:t>Årsberetning fra Det Centrale Handicapråd</w:t>
      </w:r>
    </w:p>
    <w:p w:rsidR="00830C1D" w:rsidRDefault="00830C1D"/>
    <w:p w:rsidR="00D20A1F" w:rsidRDefault="00D20A1F" w:rsidP="00E7562D"/>
    <w:p w:rsidR="00D20A1F" w:rsidRDefault="00D20A1F" w:rsidP="00224599">
      <w:pPr>
        <w:pStyle w:val="Overskrift2"/>
        <w:tabs>
          <w:tab w:val="left" w:pos="357"/>
        </w:tabs>
        <w:spacing w:line="260" w:lineRule="atLeast"/>
      </w:pPr>
      <w:r>
        <w:t>Spørgsmål</w:t>
      </w:r>
      <w:r w:rsidR="00704356">
        <w:t xml:space="preserve"> og </w:t>
      </w:r>
      <w:r>
        <w:t>svar</w:t>
      </w:r>
    </w:p>
    <w:p w:rsidR="00D20A1F" w:rsidRDefault="00D20A1F" w:rsidP="00E7562D"/>
    <w:p w:rsidR="00D20A1F" w:rsidRPr="002C2604" w:rsidRDefault="00D20A1F" w:rsidP="00E7562D">
      <w:pPr>
        <w:pStyle w:val="Normal-Overskrift"/>
      </w:pPr>
      <w:r>
        <w:t>Sagsfremstilling:</w:t>
      </w:r>
    </w:p>
    <w:p w:rsidR="00D20A1F" w:rsidRDefault="00D20A1F" w:rsidP="00E7562D">
      <w:r>
        <w:t>Handicaprådets spørgsmål og svar fremlægges som fast punkt hvert møde, ligesom der samles op på spørgsmål, som er opstået i løbet af mødet.</w:t>
      </w:r>
      <w:r w:rsidR="00704356">
        <w:t xml:space="preserve"> Endvidere orienterer organisationernes medlemmer om afgivne høringssvar.</w:t>
      </w:r>
    </w:p>
    <w:p w:rsidR="00D20A1F" w:rsidRDefault="00D20A1F" w:rsidP="00E7562D"/>
    <w:p w:rsidR="00D20A1F" w:rsidRPr="00D20A1F" w:rsidRDefault="00D20A1F" w:rsidP="00E7562D">
      <w:pPr>
        <w:rPr>
          <w:i/>
        </w:rPr>
      </w:pPr>
      <w:r>
        <w:rPr>
          <w:i/>
        </w:rPr>
        <w:t>Til orientering</w:t>
      </w:r>
    </w:p>
    <w:p w:rsidR="00D20A1F" w:rsidRDefault="00D20A1F" w:rsidP="00E7562D"/>
    <w:p w:rsidR="00D20A1F" w:rsidRDefault="00D20A1F" w:rsidP="00E7562D">
      <w:pPr>
        <w:pStyle w:val="Normal-Bilag"/>
      </w:pPr>
      <w:r>
        <w:t>Bilag:</w:t>
      </w:r>
    </w:p>
    <w:p w:rsidR="00D20A1F" w:rsidRDefault="00D20A1F" w:rsidP="00E7562D">
      <w:r>
        <w:t>S</w:t>
      </w:r>
      <w:r w:rsidR="00704356">
        <w:t>pørgsmål/svar-ark</w:t>
      </w:r>
    </w:p>
    <w:p w:rsidR="00704356" w:rsidRDefault="00704356" w:rsidP="00E7562D">
      <w:r>
        <w:t>Høringssvar og svar herpå vedr. personlig pleje</w:t>
      </w:r>
    </w:p>
    <w:p w:rsidR="00D20A1F" w:rsidRDefault="00D20A1F"/>
    <w:p w:rsidR="00D20A1F" w:rsidRDefault="00D20A1F" w:rsidP="00E7562D"/>
    <w:p w:rsidR="0036024E" w:rsidRDefault="0036024E" w:rsidP="00E7562D"/>
    <w:p w:rsidR="0036024E" w:rsidRDefault="0036024E" w:rsidP="00E7562D"/>
    <w:p w:rsidR="0036024E" w:rsidRDefault="0036024E" w:rsidP="00E7562D"/>
    <w:p w:rsidR="0036024E" w:rsidRDefault="0036024E" w:rsidP="00E7562D"/>
    <w:p w:rsidR="00D20A1F" w:rsidRDefault="00D20A1F" w:rsidP="00224599">
      <w:pPr>
        <w:pStyle w:val="Overskrift2"/>
        <w:tabs>
          <w:tab w:val="left" w:pos="357"/>
        </w:tabs>
        <w:spacing w:line="260" w:lineRule="atLeast"/>
      </w:pPr>
      <w:r>
        <w:lastRenderedPageBreak/>
        <w:t>Punkter til næste møde</w:t>
      </w:r>
    </w:p>
    <w:p w:rsidR="00D20A1F" w:rsidRDefault="00D20A1F" w:rsidP="00E7562D"/>
    <w:p w:rsidR="00D20A1F" w:rsidRPr="002C2604" w:rsidRDefault="00D20A1F" w:rsidP="00E7562D">
      <w:pPr>
        <w:pStyle w:val="Normal-Overskrift"/>
      </w:pPr>
      <w:r>
        <w:t>Sagsfremstilling:</w:t>
      </w:r>
    </w:p>
    <w:p w:rsidR="00D20A1F" w:rsidRDefault="00D20A1F" w:rsidP="00E7562D">
      <w:r>
        <w:t>Handicaprådet har indtil videre planlagt følgende møder i 2016:</w:t>
      </w:r>
    </w:p>
    <w:p w:rsidR="00D20A1F" w:rsidRDefault="00D20A1F" w:rsidP="00E7562D"/>
    <w:p w:rsidR="00D20A1F" w:rsidRDefault="0036024E" w:rsidP="00E7562D">
      <w:r>
        <w:t>10.03.16 (dagens møde</w:t>
      </w:r>
      <w:r w:rsidR="00D20A1F">
        <w:t>)</w:t>
      </w:r>
    </w:p>
    <w:p w:rsidR="00D20A1F" w:rsidRDefault="0036024E" w:rsidP="00E7562D">
      <w:r>
        <w:t>09.06.</w:t>
      </w:r>
      <w:r w:rsidR="00D20A1F">
        <w:t>16 (tema: Jobcenterets handicapindsats</w:t>
      </w:r>
      <w:r w:rsidR="00704356">
        <w:t xml:space="preserve"> samt diagnoser</w:t>
      </w:r>
      <w:r w:rsidR="00D20A1F">
        <w:t>)</w:t>
      </w:r>
    </w:p>
    <w:p w:rsidR="00D20A1F" w:rsidRDefault="0036024E" w:rsidP="00E7562D">
      <w:r>
        <w:t>08.09.</w:t>
      </w:r>
      <w:r w:rsidR="00D20A1F">
        <w:t>16 (tema: Handicapprisen)</w:t>
      </w:r>
    </w:p>
    <w:p w:rsidR="00D20A1F" w:rsidRDefault="0036024E" w:rsidP="00E7562D">
      <w:r>
        <w:t>03.12.</w:t>
      </w:r>
      <w:r w:rsidR="00D20A1F">
        <w:t>16 (Uddeling af Handicapprisen)</w:t>
      </w:r>
    </w:p>
    <w:p w:rsidR="00D20A1F" w:rsidRDefault="0036024E" w:rsidP="00E7562D">
      <w:r>
        <w:t>0</w:t>
      </w:r>
      <w:r w:rsidR="00704356">
        <w:t>8</w:t>
      </w:r>
      <w:r>
        <w:t>.12.16 (tema: ?</w:t>
      </w:r>
      <w:bookmarkStart w:id="0" w:name="_GoBack"/>
      <w:bookmarkEnd w:id="0"/>
      <w:r w:rsidR="00704356">
        <w:t>)</w:t>
      </w:r>
    </w:p>
    <w:p w:rsidR="00D20A1F" w:rsidRDefault="00D20A1F" w:rsidP="00E7562D"/>
    <w:p w:rsidR="00704356" w:rsidRDefault="00704356" w:rsidP="00E7562D">
      <w:r>
        <w:t>Rådet kan komme med forslag til punkter på det eller de kommende møder.</w:t>
      </w:r>
    </w:p>
    <w:p w:rsidR="00704356" w:rsidRDefault="00704356" w:rsidP="00E7562D"/>
    <w:p w:rsidR="00704356" w:rsidRPr="00704356" w:rsidRDefault="00704356" w:rsidP="00E7562D">
      <w:pPr>
        <w:rPr>
          <w:i/>
        </w:rPr>
      </w:pPr>
      <w:r>
        <w:rPr>
          <w:i/>
        </w:rPr>
        <w:t>Til beslutning</w:t>
      </w:r>
    </w:p>
    <w:p w:rsidR="00704356" w:rsidRDefault="00704356" w:rsidP="00E7562D"/>
    <w:p w:rsidR="00704356" w:rsidRDefault="00704356" w:rsidP="00E7562D"/>
    <w:p w:rsidR="00704356" w:rsidRDefault="00704356" w:rsidP="00224599">
      <w:pPr>
        <w:pStyle w:val="Overskrift2"/>
        <w:tabs>
          <w:tab w:val="left" w:pos="357"/>
        </w:tabs>
        <w:spacing w:line="260" w:lineRule="atLeast"/>
      </w:pPr>
      <w:r>
        <w:t>Orientering fra formanden, medlemmerne og evt.</w:t>
      </w:r>
    </w:p>
    <w:p w:rsidR="00704356" w:rsidRDefault="00704356" w:rsidP="00E7562D"/>
    <w:p w:rsidR="00704356" w:rsidRPr="002C2604" w:rsidRDefault="00704356" w:rsidP="00E7562D">
      <w:pPr>
        <w:pStyle w:val="Normal-Overskrift"/>
      </w:pPr>
      <w:r>
        <w:t>Sagsfremstilling:</w:t>
      </w:r>
    </w:p>
    <w:p w:rsidR="00704356" w:rsidRDefault="00704356" w:rsidP="00E7562D">
      <w:r>
        <w:t>Formanden orienterer og medlemmer orienterer</w:t>
      </w:r>
    </w:p>
    <w:p w:rsidR="00704356" w:rsidRDefault="00704356" w:rsidP="00E7562D"/>
    <w:p w:rsidR="00704356" w:rsidRPr="00704356" w:rsidRDefault="00704356" w:rsidP="00E7562D">
      <w:pPr>
        <w:rPr>
          <w:i/>
        </w:rPr>
      </w:pPr>
      <w:r>
        <w:rPr>
          <w:i/>
        </w:rPr>
        <w:t>Til oriente</w:t>
      </w:r>
      <w:r w:rsidR="00715AC8">
        <w:rPr>
          <w:i/>
        </w:rPr>
        <w:t>ri</w:t>
      </w:r>
      <w:r>
        <w:rPr>
          <w:i/>
        </w:rPr>
        <w:t>ng</w:t>
      </w:r>
    </w:p>
    <w:sectPr w:rsidR="00704356" w:rsidRPr="00704356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99E" w:rsidRDefault="00B4699E">
      <w:r>
        <w:separator/>
      </w:r>
    </w:p>
  </w:endnote>
  <w:endnote w:type="continuationSeparator" w:id="0">
    <w:p w:rsidR="00B4699E" w:rsidRDefault="00B4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8358B3" w:rsidRDefault="00522A7A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 w:rsidR="0036024E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 w:rsidR="0036024E">
      <w:rPr>
        <w:rStyle w:val="Sidetal"/>
        <w:noProof/>
        <w:sz w:val="14"/>
        <w:szCs w:val="14"/>
      </w:rPr>
      <w:t>3</w:t>
    </w:r>
    <w:r w:rsidRPr="008358B3">
      <w:rPr>
        <w:rStyle w:val="Sidet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704356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732974" w:rsidRPr="007974E1" w:rsidTr="0097579D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732974" w:rsidRDefault="006D30D6" w:rsidP="0097579D">
                                <w:pPr>
                                  <w:pStyle w:val="Template-Forvaltning"/>
                                </w:pPr>
                                <w:bookmarkStart w:id="6" w:name="SD_USR_Area"/>
                                <w:bookmarkStart w:id="7" w:name="DIF_SD_USR_Area"/>
                                <w:r>
                                  <w:t>BY, KULTUR, MILJØ &amp; BESKÆFTIGELSE</w:t>
                                </w:r>
                                <w:bookmarkEnd w:id="6"/>
                              </w:p>
                              <w:p w:rsidR="00732974" w:rsidRPr="0077073C" w:rsidRDefault="00732974" w:rsidP="0097579D">
                                <w:pPr>
                                  <w:pStyle w:val="Template-StregForvaltning"/>
                                </w:pPr>
                                <w:bookmarkStart w:id="8" w:name="bmkLineTop2"/>
                                <w:bookmarkEnd w:id="7"/>
                              </w:p>
                              <w:bookmarkEnd w:id="8"/>
                              <w:p w:rsidR="00732974" w:rsidRDefault="00732974" w:rsidP="0097579D">
                                <w:pPr>
                                  <w:pStyle w:val="Template-Forvaltning"/>
                                </w:pPr>
                              </w:p>
                              <w:p w:rsidR="00732974" w:rsidRDefault="00732974" w:rsidP="0097579D">
                                <w:pPr>
                                  <w:pStyle w:val="Template-SpacerLille"/>
                                </w:pPr>
                                <w:bookmarkStart w:id="9" w:name="bmkForvaltning"/>
                                <w:bookmarkStart w:id="10" w:name="bmkAfdelingsnavn"/>
                                <w:bookmarkEnd w:id="9"/>
                                <w:bookmarkEnd w:id="10"/>
                              </w:p>
                              <w:p w:rsidR="00732974" w:rsidRDefault="006D30D6" w:rsidP="0097579D">
                                <w:pPr>
                                  <w:pStyle w:val="Template-AdresseFed"/>
                                </w:pPr>
                                <w:bookmarkStart w:id="11" w:name="bmkFirma"/>
                                <w:r>
                                  <w:t>Albertslund Kommune</w:t>
                                </w:r>
                                <w:bookmarkEnd w:id="11"/>
                              </w:p>
                              <w:p w:rsidR="00732974" w:rsidRDefault="006D30D6" w:rsidP="0097579D">
                                <w:pPr>
                                  <w:pStyle w:val="Template-Adresse"/>
                                </w:pPr>
                                <w:bookmarkStart w:id="12" w:name="bmkStreet"/>
                                <w:r>
                                  <w:t>Nordmarks Allé 2</w:t>
                                </w:r>
                                <w:bookmarkEnd w:id="12"/>
                              </w:p>
                              <w:p w:rsidR="00732974" w:rsidRDefault="006D30D6" w:rsidP="0097579D">
                                <w:pPr>
                                  <w:pStyle w:val="Template-Adresse"/>
                                </w:pPr>
                                <w:bookmarkStart w:id="13" w:name="bmkPostBy"/>
                                <w:r>
                                  <w:t>2620 Albertslund</w:t>
                                </w:r>
                                <w:bookmarkEnd w:id="13"/>
                              </w:p>
                              <w:p w:rsidR="00732974" w:rsidRDefault="00732974" w:rsidP="0097579D">
                                <w:pPr>
                                  <w:pStyle w:val="Template-SpacerLille"/>
                                </w:pPr>
                                <w:bookmarkStart w:id="14" w:name="bmkMailSpacer"/>
                              </w:p>
                              <w:p w:rsidR="00732974" w:rsidRPr="006D30D6" w:rsidRDefault="006D30D6" w:rsidP="0097579D">
                                <w:pPr>
                                  <w:pStyle w:val="Template-Adresse"/>
                                </w:pPr>
                                <w:bookmarkStart w:id="15" w:name="SD_OFF_www"/>
                                <w:bookmarkStart w:id="16" w:name="HIF_SD_OFF_www"/>
                                <w:bookmarkEnd w:id="14"/>
                                <w:r w:rsidRPr="006D30D6">
                                  <w:t>www.albertslund.dk</w:t>
                                </w:r>
                                <w:bookmarkEnd w:id="15"/>
                              </w:p>
                              <w:p w:rsidR="00732974" w:rsidRDefault="006D30D6" w:rsidP="0097579D">
                                <w:pPr>
                                  <w:pStyle w:val="Template-Adresse"/>
                                </w:pPr>
                                <w:bookmarkStart w:id="17" w:name="bmkFirmaEmail"/>
                                <w:bookmarkStart w:id="18" w:name="DIF_bmkFirmaEmail"/>
                                <w:bookmarkEnd w:id="16"/>
                                <w:r>
                                  <w:t>albertslund@albertslund.dk</w:t>
                                </w:r>
                                <w:bookmarkEnd w:id="17"/>
                              </w:p>
                              <w:p w:rsidR="00732974" w:rsidRDefault="006D30D6" w:rsidP="0097579D">
                                <w:pPr>
                                  <w:pStyle w:val="Template-Adresse"/>
                                </w:pPr>
                                <w:bookmarkStart w:id="19" w:name="bmkFirmaTelefon"/>
                                <w:bookmarkStart w:id="20" w:name="DIF_bmkFirmaTelefon"/>
                                <w:bookmarkEnd w:id="18"/>
                                <w:r>
                                  <w:t>T 43 68 68 68</w:t>
                                </w:r>
                                <w:bookmarkEnd w:id="19"/>
                              </w:p>
                              <w:p w:rsidR="00732974" w:rsidRDefault="00732974" w:rsidP="0097579D">
                                <w:pPr>
                                  <w:pStyle w:val="Template-Adresse"/>
                                </w:pPr>
                                <w:bookmarkStart w:id="21" w:name="bmkFirmaFax"/>
                                <w:bookmarkEnd w:id="20"/>
                                <w:bookmarkEnd w:id="21"/>
                              </w:p>
                              <w:p w:rsidR="00732974" w:rsidRDefault="00732974" w:rsidP="0097579D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522A7A" w:rsidRDefault="00522A7A" w:rsidP="00ED2DAC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732974" w:rsidRPr="007974E1" w:rsidTr="0097579D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732974" w:rsidRDefault="006D30D6" w:rsidP="0097579D">
                          <w:pPr>
                            <w:pStyle w:val="Template-Forvaltning"/>
                          </w:pPr>
                          <w:bookmarkStart w:id="22" w:name="SD_USR_Area"/>
                          <w:bookmarkStart w:id="23" w:name="DIF_SD_USR_Area"/>
                          <w:r>
                            <w:t>BY, KULTUR, MILJØ &amp; BESKÆFTIGELSE</w:t>
                          </w:r>
                          <w:bookmarkEnd w:id="22"/>
                        </w:p>
                        <w:p w:rsidR="00732974" w:rsidRPr="0077073C" w:rsidRDefault="00732974" w:rsidP="0097579D">
                          <w:pPr>
                            <w:pStyle w:val="Template-StregForvaltning"/>
                          </w:pPr>
                          <w:bookmarkStart w:id="24" w:name="bmkLineTop2"/>
                          <w:bookmarkEnd w:id="23"/>
                        </w:p>
                        <w:bookmarkEnd w:id="24"/>
                        <w:p w:rsidR="00732974" w:rsidRDefault="00732974" w:rsidP="0097579D">
                          <w:pPr>
                            <w:pStyle w:val="Template-Forvaltning"/>
                          </w:pPr>
                        </w:p>
                        <w:p w:rsidR="00732974" w:rsidRDefault="00732974" w:rsidP="0097579D">
                          <w:pPr>
                            <w:pStyle w:val="Template-SpacerLille"/>
                          </w:pPr>
                          <w:bookmarkStart w:id="25" w:name="bmkForvaltning"/>
                          <w:bookmarkStart w:id="26" w:name="bmkAfdelingsnavn"/>
                          <w:bookmarkEnd w:id="25"/>
                          <w:bookmarkEnd w:id="26"/>
                        </w:p>
                        <w:p w:rsidR="00732974" w:rsidRDefault="006D30D6" w:rsidP="0097579D">
                          <w:pPr>
                            <w:pStyle w:val="Template-AdresseFed"/>
                          </w:pPr>
                          <w:bookmarkStart w:id="27" w:name="bmkFirma"/>
                          <w:r>
                            <w:t>Albertslund Kommune</w:t>
                          </w:r>
                          <w:bookmarkEnd w:id="27"/>
                        </w:p>
                        <w:p w:rsidR="00732974" w:rsidRDefault="006D30D6" w:rsidP="0097579D">
                          <w:pPr>
                            <w:pStyle w:val="Template-Adresse"/>
                          </w:pPr>
                          <w:bookmarkStart w:id="28" w:name="bmkStreet"/>
                          <w:r>
                            <w:t>Nordmarks Allé 2</w:t>
                          </w:r>
                          <w:bookmarkEnd w:id="28"/>
                        </w:p>
                        <w:p w:rsidR="00732974" w:rsidRDefault="006D30D6" w:rsidP="0097579D">
                          <w:pPr>
                            <w:pStyle w:val="Template-Adresse"/>
                          </w:pPr>
                          <w:bookmarkStart w:id="29" w:name="bmkPostBy"/>
                          <w:r>
                            <w:t>2620 Albertslund</w:t>
                          </w:r>
                          <w:bookmarkEnd w:id="29"/>
                        </w:p>
                        <w:p w:rsidR="00732974" w:rsidRDefault="00732974" w:rsidP="0097579D">
                          <w:pPr>
                            <w:pStyle w:val="Template-SpacerLille"/>
                          </w:pPr>
                          <w:bookmarkStart w:id="30" w:name="bmkMailSpacer"/>
                        </w:p>
                        <w:p w:rsidR="00732974" w:rsidRPr="006D30D6" w:rsidRDefault="006D30D6" w:rsidP="0097579D">
                          <w:pPr>
                            <w:pStyle w:val="Template-Adresse"/>
                          </w:pPr>
                          <w:bookmarkStart w:id="31" w:name="SD_OFF_www"/>
                          <w:bookmarkStart w:id="32" w:name="HIF_SD_OFF_www"/>
                          <w:bookmarkEnd w:id="30"/>
                          <w:r w:rsidRPr="006D30D6">
                            <w:t>www.albertslund.dk</w:t>
                          </w:r>
                          <w:bookmarkEnd w:id="31"/>
                        </w:p>
                        <w:p w:rsidR="00732974" w:rsidRDefault="006D30D6" w:rsidP="0097579D">
                          <w:pPr>
                            <w:pStyle w:val="Template-Adresse"/>
                          </w:pPr>
                          <w:bookmarkStart w:id="33" w:name="bmkFirmaEmail"/>
                          <w:bookmarkStart w:id="34" w:name="DIF_bmkFirmaEmail"/>
                          <w:bookmarkEnd w:id="32"/>
                          <w:r>
                            <w:t>albertslund@albertslund.dk</w:t>
                          </w:r>
                          <w:bookmarkEnd w:id="33"/>
                        </w:p>
                        <w:p w:rsidR="00732974" w:rsidRDefault="006D30D6" w:rsidP="0097579D">
                          <w:pPr>
                            <w:pStyle w:val="Template-Adresse"/>
                          </w:pPr>
                          <w:bookmarkStart w:id="35" w:name="bmkFirmaTelefon"/>
                          <w:bookmarkStart w:id="36" w:name="DIF_bmkFirmaTelefon"/>
                          <w:bookmarkEnd w:id="34"/>
                          <w:r>
                            <w:t>T 43 68 68 68</w:t>
                          </w:r>
                          <w:bookmarkEnd w:id="35"/>
                        </w:p>
                        <w:p w:rsidR="00732974" w:rsidRDefault="00732974" w:rsidP="0097579D">
                          <w:pPr>
                            <w:pStyle w:val="Template-Adresse"/>
                          </w:pPr>
                          <w:bookmarkStart w:id="37" w:name="bmkFirmaFax"/>
                          <w:bookmarkEnd w:id="36"/>
                          <w:bookmarkEnd w:id="37"/>
                        </w:p>
                        <w:p w:rsidR="00732974" w:rsidRDefault="00732974" w:rsidP="0097579D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522A7A" w:rsidRDefault="00522A7A" w:rsidP="00ED2DAC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99E" w:rsidRDefault="00B4699E">
      <w:r>
        <w:separator/>
      </w:r>
    </w:p>
  </w:footnote>
  <w:footnote w:type="continuationSeparator" w:id="0">
    <w:p w:rsidR="00B4699E" w:rsidRDefault="00B46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522A7A" w:rsidP="006C5684">
    <w:pPr>
      <w:pStyle w:val="Sidehoved"/>
      <w:spacing w:before="80"/>
    </w:pPr>
    <w:r>
      <w:t>Dagsorden</w:t>
    </w:r>
  </w:p>
  <w:p w:rsidR="00522A7A" w:rsidRPr="0078681E" w:rsidRDefault="00704356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9" name="Logo_HIDE_1_1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DC2F4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522A7A" w:rsidRDefault="00522A7A" w:rsidP="00DC2F4E">
                    <w:pPr>
                      <w:pStyle w:val="Template-Variabeltnavn"/>
                    </w:pPr>
                    <w:bookmarkStart w:id="1" w:name="bmkInstitutionsnavn_N2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A56204" w:rsidRDefault="00704356" w:rsidP="00A56204">
    <w:pPr>
      <w:pStyle w:val="Dokumenttitel"/>
    </w:pPr>
    <w:r>
      <w:rPr>
        <w:noProof/>
      </w:rPr>
      <w:drawing>
        <wp:anchor distT="0" distB="0" distL="114300" distR="114300" simplePos="0" relativeHeight="251655167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8" name="Logo_HIDE_1_2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2" w:name="SD_FLD_DocumentDate"/>
                          <w:r w:rsidR="006D30D6">
                            <w:t>25. februar 2016</w:t>
                          </w:r>
                          <w:bookmarkEnd w:id="2"/>
                        </w:p>
                        <w:p w:rsidR="00522A7A" w:rsidRDefault="00522A7A" w:rsidP="00E92507">
                          <w:pPr>
                            <w:pStyle w:val="Template-DatoSagsnr"/>
                          </w:pPr>
                          <w:bookmarkStart w:id="3" w:name="DIF_bmkSDSagsNr"/>
                          <w:r>
                            <w:t xml:space="preserve">Sags nr.: </w:t>
                          </w:r>
                          <w:bookmarkStart w:id="4" w:name="SD_FLD_Sagsnummer"/>
                          <w:bookmarkEnd w:id="3"/>
                          <w:bookmarkEnd w:id="4"/>
                        </w:p>
                        <w:p w:rsidR="00522A7A" w:rsidRPr="008358B3" w:rsidRDefault="00522A7A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r w:rsidR="00C24F46">
                            <w:rPr>
                              <w:b w:val="0"/>
                            </w:rPr>
                            <w:t>NSP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522A7A" w:rsidRDefault="00522A7A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5" w:name="SD_FLD_DocumentDate"/>
                    <w:r w:rsidR="006D30D6">
                      <w:t>25. februar 2016</w:t>
                    </w:r>
                    <w:bookmarkEnd w:id="5"/>
                  </w:p>
                  <w:p w:rsidR="00522A7A" w:rsidRDefault="00522A7A" w:rsidP="00E92507">
                    <w:pPr>
                      <w:pStyle w:val="Template-DatoSagsnr"/>
                    </w:pPr>
                    <w:bookmarkStart w:id="6" w:name="DIF_bmkSDSagsNr"/>
                    <w:r>
                      <w:t xml:space="preserve">Sags nr.: </w:t>
                    </w:r>
                    <w:bookmarkStart w:id="7" w:name="SD_FLD_Sagsnummer"/>
                    <w:bookmarkEnd w:id="6"/>
                    <w:bookmarkEnd w:id="7"/>
                  </w:p>
                  <w:p w:rsidR="00522A7A" w:rsidRPr="008358B3" w:rsidRDefault="00522A7A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r w:rsidR="00C24F46">
                      <w:rPr>
                        <w:b w:val="0"/>
                      </w:rPr>
                      <w:t>NSP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22A7A">
      <w:t>Dagsorden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A56204">
                          <w:pPr>
                            <w:pStyle w:val="Template-Variabeltnavn"/>
                          </w:pPr>
                          <w:bookmarkStart w:id="5" w:name="bmkInstitutionsnavn"/>
                          <w:bookmarkEnd w:id="5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522A7A" w:rsidRDefault="00522A7A" w:rsidP="00A56204">
                    <w:pPr>
                      <w:pStyle w:val="Template-Variabeltnavn"/>
                    </w:pPr>
                    <w:bookmarkStart w:id="9" w:name="bmkInstitutionsnavn"/>
                    <w:bookmarkEnd w:id="9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4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5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8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9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0">
    <w:nsid w:val="5E1D5A28"/>
    <w:multiLevelType w:val="multilevel"/>
    <w:tmpl w:val="504288A4"/>
    <w:lvl w:ilvl="0">
      <w:start w:val="1"/>
      <w:numFmt w:val="bullet"/>
      <w:lvlText w:val=""/>
      <w:lvlJc w:val="left"/>
      <w:pPr>
        <w:tabs>
          <w:tab w:val="num" w:pos="680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794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74"/>
        </w:tabs>
        <w:ind w:left="1191" w:hanging="397"/>
      </w:pPr>
      <w:rPr>
        <w:rFonts w:hint="eastAsia"/>
      </w:rPr>
    </w:lvl>
    <w:lvl w:ilvl="3">
      <w:start w:val="1"/>
      <w:numFmt w:val="bullet"/>
      <w:lvlText w:val=""/>
      <w:lvlJc w:val="left"/>
      <w:pPr>
        <w:tabs>
          <w:tab w:val="num" w:pos="1871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abstractNum w:abstractNumId="21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2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3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22"/>
  </w:num>
  <w:num w:numId="5">
    <w:abstractNumId w:val="11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0"/>
  </w:num>
  <w:num w:numId="19">
    <w:abstractNumId w:val="24"/>
  </w:num>
  <w:num w:numId="20">
    <w:abstractNumId w:val="12"/>
  </w:num>
  <w:num w:numId="21">
    <w:abstractNumId w:val="23"/>
  </w:num>
  <w:num w:numId="22">
    <w:abstractNumId w:val="13"/>
  </w:num>
  <w:num w:numId="23">
    <w:abstractNumId w:val="14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D6"/>
    <w:rsid w:val="00024F65"/>
    <w:rsid w:val="00036E46"/>
    <w:rsid w:val="00037C16"/>
    <w:rsid w:val="00037F17"/>
    <w:rsid w:val="0005504B"/>
    <w:rsid w:val="00073065"/>
    <w:rsid w:val="000978F4"/>
    <w:rsid w:val="000A6F49"/>
    <w:rsid w:val="000B4156"/>
    <w:rsid w:val="000B5243"/>
    <w:rsid w:val="000D214C"/>
    <w:rsid w:val="000D4FEA"/>
    <w:rsid w:val="000D79CE"/>
    <w:rsid w:val="001120BA"/>
    <w:rsid w:val="00115464"/>
    <w:rsid w:val="00136D9E"/>
    <w:rsid w:val="00144AF4"/>
    <w:rsid w:val="00156266"/>
    <w:rsid w:val="00191FB0"/>
    <w:rsid w:val="001C06F9"/>
    <w:rsid w:val="001C623C"/>
    <w:rsid w:val="001E6911"/>
    <w:rsid w:val="00223640"/>
    <w:rsid w:val="002264C7"/>
    <w:rsid w:val="0024633D"/>
    <w:rsid w:val="00246B9B"/>
    <w:rsid w:val="00253AFF"/>
    <w:rsid w:val="00270B98"/>
    <w:rsid w:val="0029256E"/>
    <w:rsid w:val="002B326E"/>
    <w:rsid w:val="002C2604"/>
    <w:rsid w:val="002C4174"/>
    <w:rsid w:val="002E508C"/>
    <w:rsid w:val="002F49D6"/>
    <w:rsid w:val="003230FA"/>
    <w:rsid w:val="00324044"/>
    <w:rsid w:val="0032588C"/>
    <w:rsid w:val="00355239"/>
    <w:rsid w:val="0036024E"/>
    <w:rsid w:val="003748C3"/>
    <w:rsid w:val="00395292"/>
    <w:rsid w:val="003B0BE9"/>
    <w:rsid w:val="003C4025"/>
    <w:rsid w:val="003E54DA"/>
    <w:rsid w:val="003F501A"/>
    <w:rsid w:val="00406AF8"/>
    <w:rsid w:val="00423304"/>
    <w:rsid w:val="0044553D"/>
    <w:rsid w:val="00485679"/>
    <w:rsid w:val="00493E73"/>
    <w:rsid w:val="004B6195"/>
    <w:rsid w:val="004C5CC1"/>
    <w:rsid w:val="004D0B9D"/>
    <w:rsid w:val="004E4410"/>
    <w:rsid w:val="00500FE1"/>
    <w:rsid w:val="00507798"/>
    <w:rsid w:val="00512CED"/>
    <w:rsid w:val="00516E63"/>
    <w:rsid w:val="0052046E"/>
    <w:rsid w:val="00520ADB"/>
    <w:rsid w:val="00522A7A"/>
    <w:rsid w:val="005301FB"/>
    <w:rsid w:val="00535A77"/>
    <w:rsid w:val="00552E14"/>
    <w:rsid w:val="00567CF8"/>
    <w:rsid w:val="00576927"/>
    <w:rsid w:val="005A685B"/>
    <w:rsid w:val="005B3450"/>
    <w:rsid w:val="005C1D7B"/>
    <w:rsid w:val="006118F6"/>
    <w:rsid w:val="00613F67"/>
    <w:rsid w:val="00624B96"/>
    <w:rsid w:val="00627550"/>
    <w:rsid w:val="00640C9B"/>
    <w:rsid w:val="00652B8F"/>
    <w:rsid w:val="00654E4B"/>
    <w:rsid w:val="006613E2"/>
    <w:rsid w:val="0066347C"/>
    <w:rsid w:val="00665F85"/>
    <w:rsid w:val="006A7AC1"/>
    <w:rsid w:val="006C5684"/>
    <w:rsid w:val="006D30D6"/>
    <w:rsid w:val="006D7393"/>
    <w:rsid w:val="006E35D4"/>
    <w:rsid w:val="006E3B35"/>
    <w:rsid w:val="006E7682"/>
    <w:rsid w:val="006F4F2C"/>
    <w:rsid w:val="006F6BFF"/>
    <w:rsid w:val="006F769A"/>
    <w:rsid w:val="00704356"/>
    <w:rsid w:val="00712C6C"/>
    <w:rsid w:val="00713114"/>
    <w:rsid w:val="00715AC8"/>
    <w:rsid w:val="00732974"/>
    <w:rsid w:val="007543AB"/>
    <w:rsid w:val="007563BF"/>
    <w:rsid w:val="007608D1"/>
    <w:rsid w:val="0078681E"/>
    <w:rsid w:val="00787974"/>
    <w:rsid w:val="00797F9F"/>
    <w:rsid w:val="007A448C"/>
    <w:rsid w:val="007C4D57"/>
    <w:rsid w:val="007E3DE5"/>
    <w:rsid w:val="00806169"/>
    <w:rsid w:val="0081222A"/>
    <w:rsid w:val="00820AC4"/>
    <w:rsid w:val="008210A5"/>
    <w:rsid w:val="0082212D"/>
    <w:rsid w:val="00830C1D"/>
    <w:rsid w:val="008358B3"/>
    <w:rsid w:val="00851998"/>
    <w:rsid w:val="0085412B"/>
    <w:rsid w:val="00854288"/>
    <w:rsid w:val="008567E1"/>
    <w:rsid w:val="00857391"/>
    <w:rsid w:val="0086799D"/>
    <w:rsid w:val="00877E39"/>
    <w:rsid w:val="0089075F"/>
    <w:rsid w:val="008E5B7B"/>
    <w:rsid w:val="008E697D"/>
    <w:rsid w:val="009063F5"/>
    <w:rsid w:val="0092659A"/>
    <w:rsid w:val="00940C0D"/>
    <w:rsid w:val="00993A9B"/>
    <w:rsid w:val="00995A89"/>
    <w:rsid w:val="009A4D06"/>
    <w:rsid w:val="009E3D4E"/>
    <w:rsid w:val="00A02862"/>
    <w:rsid w:val="00A24A1C"/>
    <w:rsid w:val="00A35ED0"/>
    <w:rsid w:val="00A55B63"/>
    <w:rsid w:val="00A56204"/>
    <w:rsid w:val="00A66D89"/>
    <w:rsid w:val="00A81ADB"/>
    <w:rsid w:val="00A82579"/>
    <w:rsid w:val="00A97364"/>
    <w:rsid w:val="00AA1DEF"/>
    <w:rsid w:val="00AA6DAB"/>
    <w:rsid w:val="00AB6C7F"/>
    <w:rsid w:val="00AC32DC"/>
    <w:rsid w:val="00AC54AB"/>
    <w:rsid w:val="00B060BF"/>
    <w:rsid w:val="00B12533"/>
    <w:rsid w:val="00B151AB"/>
    <w:rsid w:val="00B20DAF"/>
    <w:rsid w:val="00B32829"/>
    <w:rsid w:val="00B365C8"/>
    <w:rsid w:val="00B4699E"/>
    <w:rsid w:val="00B61B27"/>
    <w:rsid w:val="00B62CBE"/>
    <w:rsid w:val="00B66CA5"/>
    <w:rsid w:val="00BB0621"/>
    <w:rsid w:val="00BC332C"/>
    <w:rsid w:val="00BC4384"/>
    <w:rsid w:val="00BC628D"/>
    <w:rsid w:val="00BC790D"/>
    <w:rsid w:val="00BE3F93"/>
    <w:rsid w:val="00BE44B9"/>
    <w:rsid w:val="00C02D80"/>
    <w:rsid w:val="00C07772"/>
    <w:rsid w:val="00C24F46"/>
    <w:rsid w:val="00C36F0F"/>
    <w:rsid w:val="00C4321C"/>
    <w:rsid w:val="00C45CE9"/>
    <w:rsid w:val="00C50566"/>
    <w:rsid w:val="00C51F7E"/>
    <w:rsid w:val="00C847CC"/>
    <w:rsid w:val="00C86BCC"/>
    <w:rsid w:val="00CD3EE0"/>
    <w:rsid w:val="00CD5C34"/>
    <w:rsid w:val="00CE17F2"/>
    <w:rsid w:val="00D20A1F"/>
    <w:rsid w:val="00D2293C"/>
    <w:rsid w:val="00D31E3A"/>
    <w:rsid w:val="00D4292F"/>
    <w:rsid w:val="00D431DA"/>
    <w:rsid w:val="00D60DFD"/>
    <w:rsid w:val="00D6360E"/>
    <w:rsid w:val="00D945AA"/>
    <w:rsid w:val="00D97C01"/>
    <w:rsid w:val="00DB0374"/>
    <w:rsid w:val="00DB4400"/>
    <w:rsid w:val="00DC1D72"/>
    <w:rsid w:val="00DC2F4E"/>
    <w:rsid w:val="00DD3E6F"/>
    <w:rsid w:val="00DD6A76"/>
    <w:rsid w:val="00DD6E46"/>
    <w:rsid w:val="00DE22FE"/>
    <w:rsid w:val="00DF07B9"/>
    <w:rsid w:val="00DF0CEB"/>
    <w:rsid w:val="00DF35F0"/>
    <w:rsid w:val="00DF7E01"/>
    <w:rsid w:val="00E359A2"/>
    <w:rsid w:val="00E64035"/>
    <w:rsid w:val="00E92507"/>
    <w:rsid w:val="00EB39E8"/>
    <w:rsid w:val="00EC00E7"/>
    <w:rsid w:val="00EC197F"/>
    <w:rsid w:val="00EC4341"/>
    <w:rsid w:val="00EC6EF8"/>
    <w:rsid w:val="00ED2DAC"/>
    <w:rsid w:val="00EE483C"/>
    <w:rsid w:val="00EF4236"/>
    <w:rsid w:val="00F648AD"/>
    <w:rsid w:val="00F741F9"/>
    <w:rsid w:val="00FC6A27"/>
    <w:rsid w:val="00FD05F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caption" w:qFormat="1"/>
    <w:lsdException w:name="envelope address" w:uiPriority="99"/>
    <w:lsdException w:name="envelope return" w:uiPriority="99"/>
    <w:lsdException w:name="endnote reference" w:uiPriority="99"/>
    <w:lsdException w:name="endnote text" w:uiPriority="99"/>
    <w:lsdException w:name="List Bullet" w:uiPriority="4" w:qFormat="1"/>
    <w:lsdException w:name="List Number" w:uiPriority="2" w:qFormat="1"/>
    <w:lsdException w:name="List Bullet 2" w:uiPriority="4"/>
    <w:lsdException w:name="List Bullet 3" w:uiPriority="4"/>
    <w:lsdException w:name="Title" w:uiPriority="99" w:qFormat="1"/>
    <w:lsdException w:name="Subtitle" w:qFormat="1"/>
    <w:lsdException w:name="Strong" w:uiPriority="99" w:qFormat="1"/>
    <w:lsdException w:name="Emphasis" w:uiPriority="99" w:qFormat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DD3E6F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3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144AF4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3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3"/>
    <w:semiHidden/>
    <w:rsid w:val="00DD3E6F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3"/>
    <w:semiHidden/>
    <w:rsid w:val="009E3D4E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3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3C4025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3"/>
    <w:rsid w:val="008E697D"/>
    <w:rPr>
      <w:b/>
    </w:rPr>
  </w:style>
  <w:style w:type="paragraph" w:customStyle="1" w:styleId="Bilag">
    <w:name w:val="Bilag"/>
    <w:basedOn w:val="Normal"/>
    <w:next w:val="Normal"/>
    <w:uiPriority w:val="3"/>
    <w:rsid w:val="009A4D06"/>
    <w:rPr>
      <w:i/>
    </w:rPr>
  </w:style>
  <w:style w:type="character" w:styleId="Fremhv">
    <w:name w:val="Emphasis"/>
    <w:uiPriority w:val="99"/>
    <w:semiHidden/>
    <w:qFormat/>
    <w:rsid w:val="00DD3E6F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DD3E6F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2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DD3E6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D3E6F"/>
    <w:pPr>
      <w:spacing w:line="260" w:lineRule="atLeast"/>
    </w:pPr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DD3E6F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DD3E6F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DD3E6F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DD3E6F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DD3E6F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DD3E6F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DD3E6F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DD3E6F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DD3E6F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DD3E6F"/>
    <w:pPr>
      <w:framePr w:w="7920" w:h="1980" w:hRule="exact" w:hSpace="141" w:wrap="auto" w:hAnchor="page" w:xAlign="center" w:yAlign="bottom"/>
      <w:spacing w:line="260" w:lineRule="atLeast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DD3E6F"/>
    <w:pPr>
      <w:spacing w:line="260" w:lineRule="atLeast"/>
    </w:pPr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4"/>
    <w:qFormat/>
    <w:rsid w:val="00DD3E6F"/>
    <w:pPr>
      <w:numPr>
        <w:numId w:val="23"/>
      </w:numPr>
      <w:spacing w:line="260" w:lineRule="atLeast"/>
    </w:pPr>
  </w:style>
  <w:style w:type="paragraph" w:styleId="Opstilling-punkttegn2">
    <w:name w:val="List Bullet 2"/>
    <w:basedOn w:val="Normal"/>
    <w:uiPriority w:val="4"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4"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DD3E6F"/>
    <w:pPr>
      <w:numPr>
        <w:numId w:val="24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DD3E6F"/>
    <w:pPr>
      <w:spacing w:before="240" w:after="60" w:line="260" w:lineRule="atLeast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787974"/>
    <w:pPr>
      <w:spacing w:line="240" w:lineRule="atLeast"/>
    </w:pPr>
  </w:style>
  <w:style w:type="character" w:customStyle="1" w:styleId="Overskrift2Tegn">
    <w:name w:val="Overskrift 2 Tegn"/>
    <w:link w:val="Overskrift2"/>
    <w:uiPriority w:val="9"/>
    <w:rsid w:val="006D30D6"/>
    <w:rPr>
      <w:rFonts w:ascii="Arial" w:hAnsi="Arial" w:cs="Arial"/>
      <w:b/>
      <w:bCs/>
      <w:iCs/>
      <w:szCs w:val="28"/>
    </w:rPr>
  </w:style>
  <w:style w:type="paragraph" w:customStyle="1" w:styleId="Normal-Overskrift">
    <w:name w:val="Normal - Overskrift"/>
    <w:basedOn w:val="Normal"/>
    <w:next w:val="Normal"/>
    <w:rsid w:val="006D30D6"/>
    <w:rPr>
      <w:b/>
    </w:rPr>
  </w:style>
  <w:style w:type="paragraph" w:customStyle="1" w:styleId="Normal-Bilag">
    <w:name w:val="Normal - Bilag"/>
    <w:basedOn w:val="Normal"/>
    <w:next w:val="Normal"/>
    <w:rsid w:val="006D30D6"/>
    <w:pPr>
      <w:spacing w:line="260" w:lineRule="atLeast"/>
    </w:pPr>
    <w:rPr>
      <w:i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caption" w:qFormat="1"/>
    <w:lsdException w:name="envelope address" w:uiPriority="99"/>
    <w:lsdException w:name="envelope return" w:uiPriority="99"/>
    <w:lsdException w:name="endnote reference" w:uiPriority="99"/>
    <w:lsdException w:name="endnote text" w:uiPriority="99"/>
    <w:lsdException w:name="List Bullet" w:uiPriority="4" w:qFormat="1"/>
    <w:lsdException w:name="List Number" w:uiPriority="2" w:qFormat="1"/>
    <w:lsdException w:name="List Bullet 2" w:uiPriority="4"/>
    <w:lsdException w:name="List Bullet 3" w:uiPriority="4"/>
    <w:lsdException w:name="Title" w:uiPriority="99" w:qFormat="1"/>
    <w:lsdException w:name="Subtitle" w:qFormat="1"/>
    <w:lsdException w:name="Strong" w:uiPriority="99" w:qFormat="1"/>
    <w:lsdException w:name="Emphasis" w:uiPriority="99" w:qFormat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DD3E6F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3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144AF4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3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3"/>
    <w:semiHidden/>
    <w:rsid w:val="00DD3E6F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3"/>
    <w:semiHidden/>
    <w:rsid w:val="009E3D4E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3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3C4025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3"/>
    <w:rsid w:val="008E697D"/>
    <w:rPr>
      <w:b/>
    </w:rPr>
  </w:style>
  <w:style w:type="paragraph" w:customStyle="1" w:styleId="Bilag">
    <w:name w:val="Bilag"/>
    <w:basedOn w:val="Normal"/>
    <w:next w:val="Normal"/>
    <w:uiPriority w:val="3"/>
    <w:rsid w:val="009A4D06"/>
    <w:rPr>
      <w:i/>
    </w:rPr>
  </w:style>
  <w:style w:type="character" w:styleId="Fremhv">
    <w:name w:val="Emphasis"/>
    <w:uiPriority w:val="99"/>
    <w:semiHidden/>
    <w:qFormat/>
    <w:rsid w:val="00DD3E6F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DD3E6F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2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DD3E6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D3E6F"/>
    <w:pPr>
      <w:spacing w:line="260" w:lineRule="atLeast"/>
    </w:pPr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DD3E6F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DD3E6F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DD3E6F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DD3E6F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DD3E6F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DD3E6F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DD3E6F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DD3E6F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DD3E6F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DD3E6F"/>
    <w:pPr>
      <w:framePr w:w="7920" w:h="1980" w:hRule="exact" w:hSpace="141" w:wrap="auto" w:hAnchor="page" w:xAlign="center" w:yAlign="bottom"/>
      <w:spacing w:line="260" w:lineRule="atLeast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DD3E6F"/>
    <w:pPr>
      <w:spacing w:line="260" w:lineRule="atLeast"/>
    </w:pPr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4"/>
    <w:qFormat/>
    <w:rsid w:val="00DD3E6F"/>
    <w:pPr>
      <w:numPr>
        <w:numId w:val="23"/>
      </w:numPr>
      <w:spacing w:line="260" w:lineRule="atLeast"/>
    </w:pPr>
  </w:style>
  <w:style w:type="paragraph" w:styleId="Opstilling-punkttegn2">
    <w:name w:val="List Bullet 2"/>
    <w:basedOn w:val="Normal"/>
    <w:uiPriority w:val="4"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4"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DD3E6F"/>
    <w:pPr>
      <w:numPr>
        <w:numId w:val="24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DD3E6F"/>
    <w:pPr>
      <w:spacing w:before="240" w:after="60" w:line="260" w:lineRule="atLeast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787974"/>
    <w:pPr>
      <w:spacing w:line="240" w:lineRule="atLeast"/>
    </w:pPr>
  </w:style>
  <w:style w:type="character" w:customStyle="1" w:styleId="Overskrift2Tegn">
    <w:name w:val="Overskrift 2 Tegn"/>
    <w:link w:val="Overskrift2"/>
    <w:uiPriority w:val="9"/>
    <w:rsid w:val="006D30D6"/>
    <w:rPr>
      <w:rFonts w:ascii="Arial" w:hAnsi="Arial" w:cs="Arial"/>
      <w:b/>
      <w:bCs/>
      <w:iCs/>
      <w:szCs w:val="28"/>
    </w:rPr>
  </w:style>
  <w:style w:type="paragraph" w:customStyle="1" w:styleId="Normal-Overskrift">
    <w:name w:val="Normal - Overskrift"/>
    <w:basedOn w:val="Normal"/>
    <w:next w:val="Normal"/>
    <w:rsid w:val="006D30D6"/>
    <w:rPr>
      <w:b/>
    </w:rPr>
  </w:style>
  <w:style w:type="paragraph" w:customStyle="1" w:styleId="Normal-Bilag">
    <w:name w:val="Normal - Bilag"/>
    <w:basedOn w:val="Normal"/>
    <w:next w:val="Normal"/>
    <w:rsid w:val="006D30D6"/>
    <w:pPr>
      <w:spacing w:line="260" w:lineRule="atLeast"/>
    </w:pPr>
    <w:rPr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Dagsorden.dotm" TargetMode="External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Dagsorden</Template>
  <TotalTime>0</TotalTime>
  <Pages>3</Pages>
  <Words>450</Words>
  <Characters>2750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Dagsorden</vt:lpstr>
      <vt:lpstr>[Adresse]</vt:lpstr>
    </vt:vector>
  </TitlesOfParts>
  <Company>www.skabelondesign.dk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creator>Windows User</dc:creator>
  <cp:lastModifiedBy>Windows User</cp:lastModifiedBy>
  <cp:revision>2</cp:revision>
  <cp:lastPrinted>2016-02-25T12:57:00Z</cp:lastPrinted>
  <dcterms:created xsi:type="dcterms:W3CDTF">2016-02-25T15:21:00Z</dcterms:created>
  <dcterms:modified xsi:type="dcterms:W3CDTF">2016-02-25T15:21:00Z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DocumentDate">
    <vt:lpwstr>42425</vt:lpwstr>
  </property>
  <property fmtid="{D5CDD505-2E9C-101B-9397-08002B2CF9AE}" pid="4" name="sdDocumentDateFormat">
    <vt:lpwstr>da-DK:d. MMMM yyyy</vt:lpwstr>
  </property>
  <property fmtid="{D5CDD505-2E9C-101B-9397-08002B2CF9AE}" pid="5" name="SD_DocumentLanguage">
    <vt:lpwstr>da-DK</vt:lpwstr>
  </property>
  <property fmtid="{D5CDD505-2E9C-101B-9397-08002B2CF9AE}" pid="6" name="SD_DocumentLanguageString">
    <vt:lpwstr>Dansk (Danmark)</vt:lpwstr>
  </property>
  <property fmtid="{D5CDD505-2E9C-101B-9397-08002B2CF9AE}" pid="7" name="SD_CtlText_Generelt_Sagsnr">
    <vt:lpwstr/>
  </property>
  <property fmtid="{D5CDD505-2E9C-101B-9397-08002B2CF9AE}" pid="8" name="SD_CtlText_UserProfiles_Userprofile">
    <vt:lpwstr/>
  </property>
  <property fmtid="{D5CDD505-2E9C-101B-9397-08002B2CF9AE}" pid="9" name="SD_CtlText_UserProfiles_INI">
    <vt:lpwstr>MEK</vt:lpwstr>
  </property>
  <property fmtid="{D5CDD505-2E9C-101B-9397-08002B2CF9AE}" pid="10" name="SD_CtlText_UserProfiles_Name">
    <vt:lpwstr>Mette Seneca Kløve</vt:lpwstr>
  </property>
  <property fmtid="{D5CDD505-2E9C-101B-9397-08002B2CF9AE}" pid="11" name="SD_CtlText_UserProfiles_Område">
    <vt:lpwstr>BY, KULTUR, MILJØ &amp; BESKÆFTIGELSE</vt:lpwstr>
  </property>
  <property fmtid="{D5CDD505-2E9C-101B-9397-08002B2CF9AE}" pid="12" name="SD_CtlText_UserProfiles_Arbejdssted">
    <vt:lpwstr/>
  </property>
  <property fmtid="{D5CDD505-2E9C-101B-9397-08002B2CF9AE}" pid="13" name="SD_CtlText_UserProfiles_SignatureDesign">
    <vt:lpwstr>Albertslund</vt:lpwstr>
  </property>
  <property fmtid="{D5CDD505-2E9C-101B-9397-08002B2CF9AE}" pid="14" name="SD_UserprofileName">
    <vt:lpwstr/>
  </property>
  <property fmtid="{D5CDD505-2E9C-101B-9397-08002B2CF9AE}" pid="15" name="DocumentInfoFinished">
    <vt:lpwstr>True</vt:lpwstr>
  </property>
</Properties>
</file>