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8C3D" w14:textId="77777777" w:rsidR="00734E71" w:rsidRDefault="00734E71">
      <w:pPr>
        <w:rPr>
          <w:rFonts w:ascii="Verdana" w:hAnsi="Verdana"/>
          <w:b/>
          <w:sz w:val="22"/>
          <w:szCs w:val="22"/>
        </w:rPr>
      </w:pPr>
    </w:p>
    <w:p w14:paraId="11BABFED" w14:textId="77777777" w:rsidR="00CD53BA" w:rsidRPr="008731D6" w:rsidRDefault="00B617F1">
      <w:pPr>
        <w:rPr>
          <w:rFonts w:ascii="Verdana" w:hAnsi="Verdana"/>
          <w:b/>
        </w:rPr>
      </w:pPr>
      <w:r w:rsidRPr="008731D6">
        <w:rPr>
          <w:rFonts w:ascii="Verdana" w:hAnsi="Verdana"/>
          <w:b/>
        </w:rPr>
        <w:t xml:space="preserve">Henvisningsskema til </w:t>
      </w:r>
      <w:r w:rsidR="00547479">
        <w:rPr>
          <w:rFonts w:ascii="Verdana" w:hAnsi="Verdana"/>
          <w:b/>
        </w:rPr>
        <w:t>Børneterapien</w:t>
      </w:r>
      <w:r w:rsidR="00D6234E">
        <w:rPr>
          <w:rFonts w:ascii="Verdana" w:hAnsi="Verdana"/>
          <w:b/>
        </w:rPr>
        <w:t xml:space="preserve"> (sundhedsplejen@albertslund.dk)</w:t>
      </w:r>
    </w:p>
    <w:p w14:paraId="4461B0AD" w14:textId="77777777" w:rsidR="00B617F1" w:rsidRDefault="00B617F1">
      <w:pPr>
        <w:rPr>
          <w:rFonts w:ascii="Verdana" w:hAnsi="Verdana"/>
          <w:b/>
        </w:rPr>
      </w:pPr>
      <w:r w:rsidRPr="008731D6">
        <w:rPr>
          <w:rFonts w:ascii="Verdana" w:hAnsi="Verdana"/>
          <w:b/>
        </w:rPr>
        <w:t>for</w:t>
      </w:r>
      <w:r w:rsidR="00CD53BA" w:rsidRPr="008731D6">
        <w:rPr>
          <w:rFonts w:ascii="Verdana" w:hAnsi="Verdana"/>
          <w:b/>
        </w:rPr>
        <w:t xml:space="preserve"> </w:t>
      </w:r>
      <w:r w:rsidR="000155C1">
        <w:rPr>
          <w:rFonts w:ascii="Verdana" w:hAnsi="Verdana"/>
          <w:b/>
        </w:rPr>
        <w:t>småbørn 1-3 år</w:t>
      </w:r>
      <w:r w:rsidRPr="008731D6">
        <w:rPr>
          <w:rFonts w:ascii="Verdana" w:hAnsi="Verdana"/>
          <w:b/>
        </w:rPr>
        <w:t xml:space="preserve"> i </w:t>
      </w:r>
      <w:r w:rsidR="00547479">
        <w:rPr>
          <w:rFonts w:ascii="Verdana" w:hAnsi="Verdana"/>
          <w:b/>
        </w:rPr>
        <w:t>Albertslund</w:t>
      </w:r>
      <w:r w:rsidRPr="008731D6">
        <w:rPr>
          <w:rFonts w:ascii="Verdana" w:hAnsi="Verdana"/>
          <w:b/>
        </w:rPr>
        <w:t xml:space="preserve"> Kommune</w:t>
      </w:r>
    </w:p>
    <w:p w14:paraId="464E5D29" w14:textId="3313130F" w:rsidR="00492C3C" w:rsidRPr="00492C3C" w:rsidRDefault="00492C3C">
      <w:pPr>
        <w:rPr>
          <w:rFonts w:ascii="Verdana" w:hAnsi="Verdana"/>
          <w:bCs/>
          <w:i/>
          <w:iCs/>
          <w:sz w:val="18"/>
          <w:szCs w:val="18"/>
        </w:rPr>
      </w:pPr>
      <w:r w:rsidRPr="00492C3C">
        <w:rPr>
          <w:rFonts w:ascii="Verdana" w:hAnsi="Verdana"/>
          <w:bCs/>
          <w:i/>
          <w:iCs/>
          <w:sz w:val="18"/>
          <w:szCs w:val="18"/>
        </w:rPr>
        <w:t>Hvis henvisningen sendes fra private institutioner eller privat mail, må kun barnets fødselsdato og IKKE hele cpr.nr. skrives i henvisningsskemaet.</w:t>
      </w:r>
    </w:p>
    <w:p w14:paraId="72C3C4EC" w14:textId="77777777" w:rsidR="00A316EE" w:rsidRPr="00B617F1" w:rsidRDefault="00A316EE">
      <w:pPr>
        <w:rPr>
          <w:rFonts w:ascii="Verdana" w:hAnsi="Verdana"/>
          <w:sz w:val="18"/>
          <w:szCs w:val="18"/>
        </w:rPr>
      </w:pPr>
    </w:p>
    <w:p w14:paraId="04F1844B" w14:textId="05A79276" w:rsidR="00566FBA" w:rsidRPr="00492C3C" w:rsidRDefault="00492C3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B</w:t>
      </w:r>
      <w:r w:rsidR="00542797" w:rsidRPr="00542797">
        <w:rPr>
          <w:rFonts w:ascii="Verdana" w:hAnsi="Verdana"/>
          <w:b/>
          <w:i/>
          <w:sz w:val="18"/>
          <w:szCs w:val="18"/>
        </w:rPr>
        <w:t xml:space="preserve">rug </w:t>
      </w:r>
      <w:r w:rsidR="00AD4D1E">
        <w:rPr>
          <w:rFonts w:ascii="Verdana" w:hAnsi="Verdana"/>
          <w:b/>
          <w:i/>
          <w:sz w:val="18"/>
          <w:szCs w:val="18"/>
        </w:rPr>
        <w:t>F11</w:t>
      </w:r>
      <w:r w:rsidR="008731D6">
        <w:rPr>
          <w:rFonts w:ascii="Verdana" w:hAnsi="Verdana"/>
          <w:b/>
          <w:i/>
          <w:sz w:val="18"/>
          <w:szCs w:val="18"/>
        </w:rPr>
        <w:t xml:space="preserve"> for at skifte </w:t>
      </w:r>
      <w:r w:rsidR="00542797" w:rsidRPr="00542797">
        <w:rPr>
          <w:rFonts w:ascii="Verdana" w:hAnsi="Verdana"/>
          <w:b/>
          <w:i/>
          <w:sz w:val="18"/>
          <w:szCs w:val="18"/>
        </w:rPr>
        <w:t>linje</w:t>
      </w:r>
      <w:r w:rsidR="00274C29">
        <w:rPr>
          <w:rFonts w:ascii="Verdana" w:hAnsi="Verdana"/>
          <w:b/>
          <w:i/>
          <w:sz w:val="18"/>
          <w:szCs w:val="18"/>
        </w:rPr>
        <w:tab/>
      </w:r>
      <w:r w:rsidR="00274C29">
        <w:rPr>
          <w:rFonts w:ascii="Verdana" w:hAnsi="Verdana"/>
          <w:b/>
          <w:i/>
          <w:sz w:val="18"/>
          <w:szCs w:val="18"/>
        </w:rPr>
        <w:tab/>
      </w:r>
      <w:r w:rsidR="00274C29">
        <w:rPr>
          <w:rFonts w:ascii="Verdana" w:hAnsi="Verdana"/>
          <w:b/>
          <w:i/>
          <w:sz w:val="18"/>
          <w:szCs w:val="18"/>
        </w:rPr>
        <w:tab/>
      </w:r>
      <w:r w:rsidR="00274C29" w:rsidRPr="00CB1745">
        <w:rPr>
          <w:rFonts w:ascii="Verdana" w:hAnsi="Verdana"/>
          <w:b/>
          <w:sz w:val="18"/>
          <w:szCs w:val="18"/>
        </w:rPr>
        <w:t>Dato</w:t>
      </w:r>
      <w:r w:rsidR="00274C29">
        <w:rPr>
          <w:rFonts w:ascii="Verdana" w:hAnsi="Verdana"/>
          <w:sz w:val="18"/>
          <w:szCs w:val="18"/>
        </w:rPr>
        <w:t xml:space="preserve"> </w:t>
      </w:r>
      <w:r w:rsidR="00274C29">
        <w:rPr>
          <w:rFonts w:ascii="Verdana" w:hAnsi="Verdana"/>
          <w:sz w:val="18"/>
          <w:szCs w:val="18"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0" w:name="Tekst55"/>
      <w:r w:rsidR="00274C29">
        <w:rPr>
          <w:rFonts w:ascii="Verdana" w:hAnsi="Verdana"/>
          <w:sz w:val="18"/>
          <w:szCs w:val="18"/>
        </w:rPr>
        <w:instrText xml:space="preserve"> FORMTEXT </w:instrText>
      </w:r>
      <w:r w:rsidR="00274C29">
        <w:rPr>
          <w:rFonts w:ascii="Verdana" w:hAnsi="Verdana"/>
          <w:sz w:val="18"/>
          <w:szCs w:val="18"/>
        </w:rPr>
      </w:r>
      <w:r w:rsidR="00274C29">
        <w:rPr>
          <w:rFonts w:ascii="Verdana" w:hAnsi="Verdana"/>
          <w:sz w:val="18"/>
          <w:szCs w:val="18"/>
        </w:rPr>
        <w:fldChar w:fldCharType="separate"/>
      </w:r>
      <w:r w:rsidR="00274C29">
        <w:rPr>
          <w:rFonts w:ascii="Verdana" w:hAnsi="Verdana"/>
          <w:noProof/>
          <w:sz w:val="18"/>
          <w:szCs w:val="18"/>
        </w:rPr>
        <w:t> </w:t>
      </w:r>
      <w:r w:rsidR="00274C29">
        <w:rPr>
          <w:rFonts w:ascii="Verdana" w:hAnsi="Verdana"/>
          <w:noProof/>
          <w:sz w:val="18"/>
          <w:szCs w:val="18"/>
        </w:rPr>
        <w:t> </w:t>
      </w:r>
      <w:r w:rsidR="00274C29">
        <w:rPr>
          <w:rFonts w:ascii="Verdana" w:hAnsi="Verdana"/>
          <w:noProof/>
          <w:sz w:val="18"/>
          <w:szCs w:val="18"/>
        </w:rPr>
        <w:t> </w:t>
      </w:r>
      <w:r w:rsidR="00274C29">
        <w:rPr>
          <w:rFonts w:ascii="Verdana" w:hAnsi="Verdana"/>
          <w:noProof/>
          <w:sz w:val="18"/>
          <w:szCs w:val="18"/>
        </w:rPr>
        <w:t> </w:t>
      </w:r>
      <w:r w:rsidR="00274C29">
        <w:rPr>
          <w:rFonts w:ascii="Verdana" w:hAnsi="Verdana"/>
          <w:noProof/>
          <w:sz w:val="18"/>
          <w:szCs w:val="18"/>
        </w:rPr>
        <w:t> </w:t>
      </w:r>
      <w:r w:rsidR="00274C29">
        <w:rPr>
          <w:rFonts w:ascii="Verdana" w:hAnsi="Verdana"/>
          <w:sz w:val="18"/>
          <w:szCs w:val="18"/>
        </w:rPr>
        <w:fldChar w:fldCharType="end"/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B617F1" w:rsidRPr="00166DBC" w14:paraId="256A9692" w14:textId="77777777" w:rsidTr="004064EE">
        <w:tc>
          <w:tcPr>
            <w:tcW w:w="5637" w:type="dxa"/>
          </w:tcPr>
          <w:p w14:paraId="406CD390" w14:textId="77777777" w:rsidR="00B617F1" w:rsidRPr="00166DBC" w:rsidRDefault="004C060E" w:rsidP="00166DBC">
            <w:pPr>
              <w:tabs>
                <w:tab w:val="left" w:pos="3288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Barnets navn</w:t>
            </w:r>
          </w:p>
          <w:p w14:paraId="29FD1C7F" w14:textId="77777777" w:rsidR="007E5170" w:rsidRPr="00166DBC" w:rsidRDefault="005D35B5" w:rsidP="00166DBC">
            <w:pPr>
              <w:tabs>
                <w:tab w:val="left" w:pos="3288"/>
              </w:tabs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7E51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  <w:p w14:paraId="6E3AFE2A" w14:textId="77777777" w:rsidR="0052545D" w:rsidRPr="00166DBC" w:rsidRDefault="0052545D" w:rsidP="00166DBC">
            <w:pPr>
              <w:tabs>
                <w:tab w:val="left" w:pos="328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14:paraId="68357CC7" w14:textId="77777777" w:rsidR="00B617F1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Cpr.nr.</w:t>
            </w:r>
          </w:p>
          <w:p w14:paraId="6700D14E" w14:textId="77777777" w:rsidR="0052545D" w:rsidRPr="00166DBC" w:rsidRDefault="00EC2B31" w:rsidP="00EB3E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" w:name="Tekst41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</w:tr>
      <w:tr w:rsidR="00B617F1" w:rsidRPr="00166DBC" w14:paraId="0F93350C" w14:textId="77777777" w:rsidTr="00166DBC">
        <w:tc>
          <w:tcPr>
            <w:tcW w:w="9778" w:type="dxa"/>
            <w:gridSpan w:val="2"/>
          </w:tcPr>
          <w:p w14:paraId="051F34D6" w14:textId="77777777" w:rsidR="00B617F1" w:rsidRPr="00166DBC" w:rsidRDefault="0054747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Adresse</w:t>
            </w:r>
          </w:p>
          <w:p w14:paraId="193AA865" w14:textId="77777777" w:rsidR="007E5170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52545D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  <w:p w14:paraId="7A5AFC6F" w14:textId="77777777" w:rsidR="0052545D" w:rsidRPr="00166DBC" w:rsidRDefault="0052545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17F1" w:rsidRPr="00166DBC" w14:paraId="12D76D6D" w14:textId="77777777" w:rsidTr="00166DBC">
        <w:trPr>
          <w:trHeight w:val="299"/>
        </w:trPr>
        <w:tc>
          <w:tcPr>
            <w:tcW w:w="9778" w:type="dxa"/>
            <w:gridSpan w:val="2"/>
          </w:tcPr>
          <w:p w14:paraId="1D66D79E" w14:textId="77777777" w:rsidR="00B617F1" w:rsidRPr="00166DBC" w:rsidRDefault="0054747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Postnr. og by</w:t>
            </w:r>
          </w:p>
          <w:p w14:paraId="0D6A7C1A" w14:textId="77777777" w:rsidR="0052545D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52545D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  <w:p w14:paraId="4927B1A9" w14:textId="77777777" w:rsidR="0052545D" w:rsidRPr="00166DBC" w:rsidRDefault="0052545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D8D9795" w14:textId="77777777" w:rsidR="00B617F1" w:rsidRDefault="00B617F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B617F1" w:rsidRPr="00166DBC" w14:paraId="0B6B356C" w14:textId="77777777" w:rsidTr="004064EE">
        <w:tc>
          <w:tcPr>
            <w:tcW w:w="5637" w:type="dxa"/>
          </w:tcPr>
          <w:p w14:paraId="6BFD16AD" w14:textId="77777777" w:rsidR="00D4314B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Mors navn</w:t>
            </w:r>
          </w:p>
          <w:p w14:paraId="675BEC3F" w14:textId="77777777" w:rsidR="003D7D8E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  <w:p w14:paraId="4C832166" w14:textId="77777777" w:rsidR="004064EE" w:rsidRPr="00166DBC" w:rsidRDefault="004064EE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14:paraId="5DA53133" w14:textId="77777777" w:rsidR="00B617F1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Telefon</w:t>
            </w:r>
          </w:p>
          <w:p w14:paraId="255D67FE" w14:textId="77777777" w:rsidR="007E5170" w:rsidRPr="00166DBC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</w:tr>
      <w:tr w:rsidR="00B71830" w:rsidRPr="00166DBC" w14:paraId="188F994B" w14:textId="77777777" w:rsidTr="00166DBC">
        <w:tc>
          <w:tcPr>
            <w:tcW w:w="9778" w:type="dxa"/>
            <w:gridSpan w:val="2"/>
          </w:tcPr>
          <w:p w14:paraId="2AED21EA" w14:textId="77777777" w:rsidR="00D4314B" w:rsidRPr="00166DBC" w:rsidRDefault="0054747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Adresse</w:t>
            </w:r>
          </w:p>
          <w:p w14:paraId="663AD1E4" w14:textId="77777777" w:rsidR="007E5170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  <w:p w14:paraId="79930765" w14:textId="77777777" w:rsidR="004064EE" w:rsidRPr="00166DBC" w:rsidRDefault="004064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17F1" w:rsidRPr="00166DBC" w14:paraId="04F10F43" w14:textId="77777777" w:rsidTr="00166DBC">
        <w:tc>
          <w:tcPr>
            <w:tcW w:w="9778" w:type="dxa"/>
            <w:gridSpan w:val="2"/>
          </w:tcPr>
          <w:p w14:paraId="57F87F6D" w14:textId="77777777" w:rsidR="00B617F1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  <w:p w14:paraId="733D66BD" w14:textId="77777777" w:rsidR="007E5170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  <w:p w14:paraId="159B6151" w14:textId="77777777" w:rsidR="00D12AFC" w:rsidRPr="00166DBC" w:rsidRDefault="00D12AFC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EE31E9C" w14:textId="77777777" w:rsidR="00977DAB" w:rsidRPr="00B617F1" w:rsidRDefault="00977DA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B617F1" w:rsidRPr="00166DBC" w14:paraId="6B8F371F" w14:textId="77777777" w:rsidTr="004064EE">
        <w:tc>
          <w:tcPr>
            <w:tcW w:w="5637" w:type="dxa"/>
          </w:tcPr>
          <w:p w14:paraId="5A1A1306" w14:textId="77777777" w:rsidR="0052545D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Fars navn</w:t>
            </w:r>
          </w:p>
          <w:p w14:paraId="3558AA8B" w14:textId="77777777" w:rsidR="00431270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  <w:p w14:paraId="25935669" w14:textId="77777777" w:rsidR="004064EE" w:rsidRPr="00166DBC" w:rsidRDefault="004064EE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14:paraId="2066D1AA" w14:textId="77777777" w:rsidR="0052545D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Telefon</w:t>
            </w:r>
          </w:p>
          <w:p w14:paraId="2386203B" w14:textId="77777777" w:rsidR="00431270" w:rsidRPr="00166DBC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</w:tr>
      <w:tr w:rsidR="00B71830" w:rsidRPr="00166DBC" w14:paraId="5ACC80D4" w14:textId="77777777" w:rsidTr="00166DBC">
        <w:tc>
          <w:tcPr>
            <w:tcW w:w="9778" w:type="dxa"/>
            <w:gridSpan w:val="2"/>
          </w:tcPr>
          <w:p w14:paraId="7042893C" w14:textId="77777777" w:rsidR="0052545D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Adresse</w:t>
            </w:r>
          </w:p>
          <w:p w14:paraId="4397AF12" w14:textId="77777777" w:rsidR="00431270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1" w:name="Tekst14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  <w:p w14:paraId="2D240B26" w14:textId="77777777" w:rsidR="004064EE" w:rsidRPr="00166DBC" w:rsidRDefault="004064EE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17F1" w:rsidRPr="00166DBC" w14:paraId="47F16CCF" w14:textId="77777777" w:rsidTr="00166DBC">
        <w:tc>
          <w:tcPr>
            <w:tcW w:w="9778" w:type="dxa"/>
            <w:gridSpan w:val="2"/>
          </w:tcPr>
          <w:p w14:paraId="72771E8D" w14:textId="77777777" w:rsidR="0052545D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  <w:p w14:paraId="5EDC09BF" w14:textId="77777777" w:rsidR="00431270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2" w:name="Tekst15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  <w:p w14:paraId="3A6ECE69" w14:textId="77777777" w:rsidR="00D12AFC" w:rsidRPr="00166DBC" w:rsidRDefault="00D12AFC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3E812CD" w14:textId="77777777" w:rsidR="00B617F1" w:rsidRDefault="00B617F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748"/>
        <w:gridCol w:w="4141"/>
      </w:tblGrid>
      <w:tr w:rsidR="00B617F1" w:rsidRPr="00166DBC" w14:paraId="54BD3B3B" w14:textId="77777777" w:rsidTr="004064EE">
        <w:tc>
          <w:tcPr>
            <w:tcW w:w="5637" w:type="dxa"/>
            <w:gridSpan w:val="2"/>
          </w:tcPr>
          <w:p w14:paraId="4925EE88" w14:textId="21CB70A5" w:rsidR="00B617F1" w:rsidRPr="00166DBC" w:rsidRDefault="000155C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Vuggestuens</w:t>
            </w:r>
            <w:r w:rsidR="00F16619">
              <w:rPr>
                <w:rFonts w:ascii="Verdana" w:hAnsi="Verdana"/>
                <w:b/>
                <w:sz w:val="16"/>
                <w:szCs w:val="16"/>
              </w:rPr>
              <w:t xml:space="preserve"> / dagplejers</w:t>
            </w:r>
            <w:r w:rsidR="00547479">
              <w:rPr>
                <w:rFonts w:ascii="Verdana" w:hAnsi="Verdana"/>
                <w:b/>
                <w:sz w:val="16"/>
                <w:szCs w:val="16"/>
              </w:rPr>
              <w:t xml:space="preserve"> navn</w:t>
            </w:r>
          </w:p>
          <w:p w14:paraId="4F3CA9C0" w14:textId="77777777" w:rsidR="001E4C8B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3" w:name="Tekst16"/>
            <w:r w:rsidR="001E4C8B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</w:p>
          <w:p w14:paraId="65491C7D" w14:textId="77777777" w:rsidR="001E4C8B" w:rsidRPr="00166DBC" w:rsidRDefault="001E4C8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14:paraId="40D6DD46" w14:textId="39C10EC6" w:rsidR="00B617F1" w:rsidRPr="00166DBC" w:rsidRDefault="001E4C8B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Stue</w:t>
            </w:r>
            <w:r w:rsidR="008A2F1E">
              <w:rPr>
                <w:rFonts w:ascii="Verdana" w:hAnsi="Verdana"/>
                <w:b/>
                <w:sz w:val="16"/>
                <w:szCs w:val="16"/>
              </w:rPr>
              <w:t xml:space="preserve"> og kontaktpædagog</w:t>
            </w:r>
            <w:r w:rsidR="00F16619">
              <w:rPr>
                <w:rFonts w:ascii="Verdana" w:hAnsi="Verdana"/>
                <w:b/>
                <w:sz w:val="16"/>
                <w:szCs w:val="16"/>
              </w:rPr>
              <w:t>/ dagplejer</w:t>
            </w:r>
          </w:p>
          <w:p w14:paraId="0DF3958F" w14:textId="77777777" w:rsidR="001E4C8B" w:rsidRPr="00166DBC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4" w:name="Tekst17"/>
            <w:r w:rsidR="001E4C8B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"/>
          </w:p>
        </w:tc>
      </w:tr>
      <w:tr w:rsidR="00B617F1" w:rsidRPr="00166DBC" w14:paraId="60B5A006" w14:textId="77777777" w:rsidTr="00924DC0">
        <w:tc>
          <w:tcPr>
            <w:tcW w:w="5637" w:type="dxa"/>
            <w:gridSpan w:val="2"/>
          </w:tcPr>
          <w:p w14:paraId="7A962DAE" w14:textId="198D7A6A" w:rsidR="00D4314B" w:rsidRPr="00166DBC" w:rsidRDefault="00566FBA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</w:t>
            </w:r>
            <w:r w:rsidR="00547479">
              <w:rPr>
                <w:rFonts w:ascii="Verdana" w:hAnsi="Verdana"/>
                <w:b/>
                <w:sz w:val="16"/>
                <w:szCs w:val="16"/>
              </w:rPr>
              <w:t xml:space="preserve">-mail til </w:t>
            </w:r>
            <w:r w:rsidR="00D4513B">
              <w:rPr>
                <w:rFonts w:ascii="Verdana" w:hAnsi="Verdana"/>
                <w:b/>
                <w:sz w:val="16"/>
                <w:szCs w:val="16"/>
              </w:rPr>
              <w:t>kontaktpædagog</w:t>
            </w:r>
            <w:r w:rsidR="00F16619">
              <w:rPr>
                <w:rFonts w:ascii="Verdana" w:hAnsi="Verdana"/>
                <w:b/>
                <w:sz w:val="16"/>
                <w:szCs w:val="16"/>
              </w:rPr>
              <w:t xml:space="preserve"> / dagplejer</w:t>
            </w:r>
          </w:p>
          <w:p w14:paraId="6E6377F3" w14:textId="77777777" w:rsidR="001E4C8B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5" w:name="Tekst18"/>
            <w:r w:rsidR="001E4C8B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"/>
          </w:p>
          <w:p w14:paraId="78FD9C56" w14:textId="77777777" w:rsidR="00D12AFC" w:rsidRPr="00166DBC" w:rsidRDefault="00D12AFC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14:paraId="34638136" w14:textId="77777777" w:rsidR="00B617F1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Telefon</w:t>
            </w:r>
          </w:p>
          <w:p w14:paraId="6860B2BB" w14:textId="77777777" w:rsidR="001E4C8B" w:rsidRPr="00166DBC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6" w:name="Tekst19"/>
            <w:r w:rsidR="001E4C8B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</w:p>
        </w:tc>
      </w:tr>
      <w:tr w:rsidR="00566FBA" w:rsidRPr="00166DBC" w14:paraId="7B524FEF" w14:textId="77777777" w:rsidTr="00771486">
        <w:tc>
          <w:tcPr>
            <w:tcW w:w="9778" w:type="dxa"/>
            <w:gridSpan w:val="3"/>
          </w:tcPr>
          <w:p w14:paraId="32C8FC31" w14:textId="77777777" w:rsidR="00566FBA" w:rsidRDefault="00566FBA" w:rsidP="00566FB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Sundhedsplejerske</w:t>
            </w:r>
          </w:p>
          <w:p w14:paraId="637FC0DC" w14:textId="77777777" w:rsidR="00566FBA" w:rsidRDefault="00566FBA" w:rsidP="00566FBA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716A8B1" w14:textId="77777777" w:rsidR="00566FBA" w:rsidRDefault="00566FBA" w:rsidP="00EB3E8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47479" w:rsidRPr="00166DBC" w14:paraId="5572E97C" w14:textId="77777777" w:rsidTr="000155C1">
        <w:trPr>
          <w:trHeight w:val="204"/>
        </w:trPr>
        <w:tc>
          <w:tcPr>
            <w:tcW w:w="4889" w:type="dxa"/>
          </w:tcPr>
          <w:p w14:paraId="3DBE32DD" w14:textId="77777777" w:rsidR="00547479" w:rsidRPr="00166DBC" w:rsidRDefault="00547479" w:rsidP="0090616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Behov for tolk</w:t>
            </w:r>
          </w:p>
          <w:p w14:paraId="44B22C9D" w14:textId="77777777" w:rsidR="00547479" w:rsidRDefault="00547479" w:rsidP="0090616F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02666532" w14:textId="77777777" w:rsidR="00197FE2" w:rsidRDefault="00197FE2" w:rsidP="009061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  <w:gridSpan w:val="2"/>
          </w:tcPr>
          <w:p w14:paraId="2D44E0B1" w14:textId="77777777" w:rsidR="00547479" w:rsidRDefault="00547479" w:rsidP="00C35BE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Hvilket sprog</w:t>
            </w:r>
          </w:p>
          <w:p w14:paraId="466CC29D" w14:textId="77777777" w:rsidR="00547479" w:rsidRDefault="00547479" w:rsidP="00C35BE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34741BD4" w14:textId="77777777" w:rsidR="00924DC0" w:rsidRDefault="00924D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BF0523" w:rsidRPr="00166DBC" w14:paraId="262B9984" w14:textId="77777777" w:rsidTr="00924DC0">
        <w:trPr>
          <w:trHeight w:val="204"/>
        </w:trPr>
        <w:tc>
          <w:tcPr>
            <w:tcW w:w="9778" w:type="dxa"/>
            <w:gridSpan w:val="2"/>
          </w:tcPr>
          <w:p w14:paraId="655C6F6D" w14:textId="77777777" w:rsidR="00BF0523" w:rsidRPr="00BF0523" w:rsidRDefault="00BF052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 xml:space="preserve">Baggrunden for henvisningen er vanskeligheder vedrørende: </w:t>
            </w:r>
            <w:r w:rsidRPr="00166DBC">
              <w:rPr>
                <w:rFonts w:ascii="Verdana" w:hAnsi="Verdana"/>
                <w:i/>
                <w:sz w:val="16"/>
                <w:szCs w:val="16"/>
              </w:rPr>
              <w:t>(klik i felterne for at sætte X)</w:t>
            </w:r>
          </w:p>
        </w:tc>
      </w:tr>
      <w:tr w:rsidR="004064EE" w:rsidRPr="00166DBC" w14:paraId="48A2DD97" w14:textId="77777777" w:rsidTr="00924DC0">
        <w:trPr>
          <w:trHeight w:val="204"/>
        </w:trPr>
        <w:tc>
          <w:tcPr>
            <w:tcW w:w="5637" w:type="dxa"/>
          </w:tcPr>
          <w:p w14:paraId="71AD2C86" w14:textId="77777777" w:rsidR="004064EE" w:rsidRDefault="004064EE" w:rsidP="00C35BEE">
            <w:pPr>
              <w:rPr>
                <w:rFonts w:ascii="Verdana" w:hAnsi="Verdana"/>
                <w:sz w:val="18"/>
                <w:szCs w:val="18"/>
              </w:rPr>
            </w:pPr>
          </w:p>
          <w:p w14:paraId="1B920D23" w14:textId="77777777" w:rsidR="004064EE" w:rsidRDefault="004064EE" w:rsidP="00C35BE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76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>grovmotorik</w:t>
            </w:r>
            <w:r w:rsidR="00924DC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4D0EC650" w14:textId="77777777" w:rsidR="004064EE" w:rsidRDefault="004064EE" w:rsidP="00BF052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79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8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>finmotorik</w:t>
            </w:r>
          </w:p>
          <w:p w14:paraId="4ADAD9A8" w14:textId="77777777" w:rsidR="004064EE" w:rsidRPr="004064EE" w:rsidRDefault="004064EE" w:rsidP="00C35BE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82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9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mundmotorik</w:t>
            </w:r>
          </w:p>
        </w:tc>
        <w:tc>
          <w:tcPr>
            <w:tcW w:w="4141" w:type="dxa"/>
          </w:tcPr>
          <w:p w14:paraId="48DCDFC4" w14:textId="77777777" w:rsidR="004064EE" w:rsidRDefault="004064EE" w:rsidP="00BF0523">
            <w:pPr>
              <w:rPr>
                <w:rFonts w:ascii="Verdana" w:hAnsi="Verdana"/>
                <w:sz w:val="18"/>
                <w:szCs w:val="18"/>
              </w:rPr>
            </w:pPr>
          </w:p>
          <w:p w14:paraId="5C8144F5" w14:textId="77777777" w:rsidR="004064EE" w:rsidRDefault="004064EE" w:rsidP="00BF052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77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0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>
              <w:rPr>
                <w:rFonts w:ascii="Verdana" w:hAnsi="Verdana"/>
                <w:b/>
                <w:sz w:val="16"/>
                <w:szCs w:val="16"/>
              </w:rPr>
              <w:t>sansning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663F5447" w14:textId="77777777" w:rsidR="004064EE" w:rsidRDefault="004064EE" w:rsidP="00BF052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80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1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>daglige færdigheder</w:t>
            </w:r>
          </w:p>
          <w:p w14:paraId="26910980" w14:textId="77777777" w:rsidR="004064EE" w:rsidRDefault="004064E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83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2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>opmærksomhed</w:t>
            </w:r>
          </w:p>
          <w:p w14:paraId="252647F2" w14:textId="77777777" w:rsidR="004064EE" w:rsidRPr="00166DBC" w:rsidRDefault="004064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C5F73" w:rsidRPr="00166DBC" w14:paraId="3E9B12F1" w14:textId="77777777" w:rsidTr="00492C3C">
        <w:trPr>
          <w:trHeight w:val="60"/>
        </w:trPr>
        <w:tc>
          <w:tcPr>
            <w:tcW w:w="9778" w:type="dxa"/>
            <w:gridSpan w:val="2"/>
          </w:tcPr>
          <w:p w14:paraId="5E6A8C41" w14:textId="77777777" w:rsidR="006C5F73" w:rsidRDefault="001E5C7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Andet: </w:t>
            </w:r>
          </w:p>
          <w:p w14:paraId="41F3BCB4" w14:textId="54D6A2F9" w:rsidR="001E5C7D" w:rsidRDefault="001E5C7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tbl>
      <w:tblPr>
        <w:tblStyle w:val="Tabel-Gitter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6C5F73" w:rsidRPr="00DF1749" w14:paraId="528D1F47" w14:textId="77777777" w:rsidTr="00A7100B">
        <w:tc>
          <w:tcPr>
            <w:tcW w:w="9778" w:type="dxa"/>
          </w:tcPr>
          <w:p w14:paraId="36BE0D22" w14:textId="08AA648E" w:rsidR="00492C3C" w:rsidRDefault="006C5F73" w:rsidP="00A7100B">
            <w:pPr>
              <w:rPr>
                <w:rFonts w:ascii="Verdana" w:hAnsi="Verdana"/>
                <w:i/>
                <w:sz w:val="16"/>
                <w:szCs w:val="16"/>
              </w:rPr>
            </w:pPr>
            <w:bookmarkStart w:id="23" w:name="_Hlk156224862"/>
            <w:r w:rsidRPr="00DF1749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Forældre giver hermed </w:t>
            </w:r>
            <w:r>
              <w:rPr>
                <w:rFonts w:ascii="Verdana" w:hAnsi="Verdana"/>
                <w:b/>
                <w:bCs/>
                <w:iCs/>
                <w:sz w:val="16"/>
                <w:szCs w:val="16"/>
              </w:rPr>
              <w:t>samtykke</w:t>
            </w:r>
            <w:r w:rsidRPr="00DF1749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til, at der må udveksles relevante oplysninger </w:t>
            </w:r>
            <w:r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med: </w:t>
            </w:r>
            <w:r>
              <w:rPr>
                <w:rFonts w:ascii="Verdana" w:hAnsi="Verdana"/>
                <w:i/>
                <w:sz w:val="16"/>
                <w:szCs w:val="16"/>
              </w:rPr>
              <w:t>(sæt X’er i felterne)</w:t>
            </w:r>
          </w:p>
          <w:p w14:paraId="0E647C6D" w14:textId="77777777" w:rsidR="001E5C7D" w:rsidRPr="00693F1A" w:rsidRDefault="001E5C7D" w:rsidP="00A7100B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5F61C992" w14:textId="77777777" w:rsidR="006C5F73" w:rsidRPr="0054531E" w:rsidRDefault="006C5F73" w:rsidP="00A7100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Dagplejer eller pædagog</w:t>
            </w:r>
          </w:p>
          <w:p w14:paraId="457ED2D6" w14:textId="77777777" w:rsidR="006C5F73" w:rsidRDefault="006C5F73" w:rsidP="00A7100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Sundhedsplejerske</w:t>
            </w:r>
          </w:p>
          <w:p w14:paraId="717FCD77" w14:textId="49C8BD41" w:rsidR="007E36B4" w:rsidRPr="0054531E" w:rsidRDefault="007E36B4" w:rsidP="00A7100B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36B4">
              <w:rPr>
                <w:rFonts w:ascii="Verdana" w:hAnsi="Verdana"/>
                <w:b/>
                <w:bCs/>
                <w:sz w:val="16"/>
                <w:szCs w:val="16"/>
              </w:rPr>
              <w:t>Familiehuset</w:t>
            </w:r>
          </w:p>
          <w:p w14:paraId="2D6B2BB1" w14:textId="1D1FA1F3" w:rsidR="006C5F73" w:rsidRDefault="006C5F73" w:rsidP="00A7100B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E36B4" w:rsidRPr="00166DBC"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A674F">
              <w:rPr>
                <w:rFonts w:ascii="Verdana" w:hAnsi="Verdana"/>
                <w:b/>
                <w:bCs/>
                <w:sz w:val="16"/>
                <w:szCs w:val="16"/>
              </w:rPr>
              <w:t>Udviklingsenheden Læring &amp; Trivsel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(PPR, psykolog) </w:t>
            </w:r>
          </w:p>
          <w:p w14:paraId="0377F7E0" w14:textId="77777777" w:rsidR="006C5F73" w:rsidRDefault="006C5F73" w:rsidP="00A7100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4531E">
              <w:rPr>
                <w:rFonts w:ascii="Verdana" w:hAnsi="Verdana"/>
                <w:b/>
                <w:bCs/>
                <w:sz w:val="16"/>
                <w:szCs w:val="16"/>
              </w:rPr>
              <w:t>Udviklingsenheden Sprog &amp; Pædagogik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(pædagogisk vejleder og logopæd)</w:t>
            </w:r>
          </w:p>
          <w:p w14:paraId="2C6D064C" w14:textId="77777777" w:rsidR="006C5F73" w:rsidRDefault="006C5F73" w:rsidP="00A7100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93F1A">
              <w:rPr>
                <w:rFonts w:ascii="Verdana" w:hAnsi="Verdana"/>
                <w:b/>
                <w:bCs/>
                <w:sz w:val="16"/>
                <w:szCs w:val="16"/>
              </w:rPr>
              <w:t>Egen læge/ hospital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6D9754BE" w14:textId="77777777" w:rsidR="006C5F73" w:rsidRDefault="006C5F73" w:rsidP="00A7100B">
            <w:pPr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  <w:p w14:paraId="10817C60" w14:textId="40060B42" w:rsidR="006C5F73" w:rsidRPr="00DF1749" w:rsidRDefault="006C5F73" w:rsidP="001E5C7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Samtykket kan til en hver tid trækkes tilbage ved at skrive til sundhedsplejen@albertslund.dk </w:t>
            </w:r>
          </w:p>
        </w:tc>
      </w:tr>
    </w:tbl>
    <w:bookmarkEnd w:id="23"/>
    <w:p w14:paraId="33E5ACE5" w14:textId="77777777" w:rsidR="00FF4E28" w:rsidRPr="008731D6" w:rsidRDefault="00FF4E28" w:rsidP="00FF4E28">
      <w:pPr>
        <w:rPr>
          <w:rFonts w:ascii="Verdana" w:hAnsi="Verdana"/>
          <w:b/>
        </w:rPr>
      </w:pPr>
      <w:r w:rsidRPr="008731D6">
        <w:rPr>
          <w:rFonts w:ascii="Verdana" w:hAnsi="Verdana"/>
          <w:b/>
        </w:rPr>
        <w:lastRenderedPageBreak/>
        <w:t>Barnets tidlige udvikling (udfyldes af forældre)</w:t>
      </w:r>
    </w:p>
    <w:p w14:paraId="0D26A649" w14:textId="77777777" w:rsidR="00FF4E28" w:rsidRPr="008731D6" w:rsidRDefault="00FF4E28" w:rsidP="00FF4E28">
      <w:pPr>
        <w:rPr>
          <w:rFonts w:ascii="Verdana" w:hAnsi="Verdana"/>
          <w:b/>
          <w:i/>
          <w:sz w:val="18"/>
          <w:szCs w:val="18"/>
        </w:rPr>
      </w:pPr>
      <w:r w:rsidRPr="008731D6">
        <w:rPr>
          <w:rFonts w:ascii="Verdana" w:hAnsi="Verdana"/>
          <w:b/>
          <w:i/>
          <w:sz w:val="18"/>
          <w:szCs w:val="18"/>
        </w:rPr>
        <w:t xml:space="preserve">brug </w:t>
      </w:r>
      <w:r w:rsidR="00AD4D1E">
        <w:rPr>
          <w:rFonts w:ascii="Verdana" w:hAnsi="Verdana"/>
          <w:b/>
          <w:i/>
          <w:sz w:val="18"/>
          <w:szCs w:val="18"/>
        </w:rPr>
        <w:t>F11</w:t>
      </w:r>
      <w:r w:rsidRPr="008731D6">
        <w:rPr>
          <w:rFonts w:ascii="Verdana" w:hAnsi="Verdana"/>
          <w:b/>
          <w:i/>
          <w:sz w:val="18"/>
          <w:szCs w:val="18"/>
        </w:rPr>
        <w:t xml:space="preserve"> for at skifte linje</w:t>
      </w:r>
    </w:p>
    <w:p w14:paraId="1EC5F0E0" w14:textId="77777777" w:rsidR="00FF4E28" w:rsidRDefault="00FF4E28" w:rsidP="00FF4E28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FF4E28" w:rsidRPr="005F4A12" w14:paraId="283FDA59" w14:textId="77777777" w:rsidTr="00506C18">
        <w:tc>
          <w:tcPr>
            <w:tcW w:w="4889" w:type="dxa"/>
          </w:tcPr>
          <w:p w14:paraId="2AB67740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Var der specielle problemer under graviditeten?</w:t>
            </w:r>
          </w:p>
          <w:p w14:paraId="35099CBB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14:paraId="4CCE7A8A" w14:textId="77777777"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4E28" w:rsidRPr="005F4A12" w14:paraId="4EC8EB0E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567C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Var der komplikationer under selve fødslen?</w:t>
            </w:r>
          </w:p>
          <w:p w14:paraId="390A97D5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Hvis ja, hvilke</w:t>
            </w:r>
          </w:p>
          <w:p w14:paraId="666F967A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6D4" w14:textId="77777777"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4E28" w:rsidRPr="005F4A12" w14:paraId="2993C9FF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6256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I hvilken graviditetsuge blev barnet født?</w:t>
            </w:r>
          </w:p>
          <w:p w14:paraId="303F4673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6F04" w14:textId="77777777"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B7599A3" w14:textId="77777777"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14:paraId="2AE9D833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15ED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Barnets vægt ved fødslen?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FA37" w14:textId="77777777"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6ADF702" w14:textId="77777777"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14:paraId="212A78E3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F983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Havde dit barn svært ved at lære at sutte?</w:t>
            </w:r>
          </w:p>
          <w:p w14:paraId="7ACC0063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C215" w14:textId="77777777"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91DA408" w14:textId="77777777"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14:paraId="73F1B332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55DB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Nød dit barn at være i arm som spæd?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B801" w14:textId="77777777"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606DEB88" w14:textId="77777777"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14:paraId="5A81250C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697F" w14:textId="65940CFA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Var dit barn meget stille</w:t>
            </w:r>
            <w:r w:rsidR="008E7A94">
              <w:rPr>
                <w:rFonts w:ascii="Verdana" w:hAnsi="Verdana"/>
                <w:b/>
                <w:sz w:val="16"/>
                <w:szCs w:val="16"/>
              </w:rPr>
              <w:t xml:space="preserve"> eller uroligt?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E900" w14:textId="77777777"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A9AAA39" w14:textId="77777777"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4B1A" w:rsidRPr="005F4A12" w14:paraId="45342E84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3A7D" w14:textId="77777777" w:rsidR="00124B1A" w:rsidRDefault="00124B1A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Græd dit barn mere end andre børn?</w:t>
            </w:r>
          </w:p>
          <w:p w14:paraId="6ADE88D3" w14:textId="77777777" w:rsidR="00124B1A" w:rsidRPr="00506C18" w:rsidRDefault="00124B1A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086D" w14:textId="77777777" w:rsidR="00124B1A" w:rsidRDefault="00124B1A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4E28" w:rsidRPr="005F4A12" w14:paraId="1A8798CB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CB58" w14:textId="77777777" w:rsidR="00FF4E2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Kunne dit barn som spæd lide at have øjenkontakt med dig?</w:t>
            </w:r>
          </w:p>
          <w:p w14:paraId="67A70030" w14:textId="2A4D6536" w:rsidR="008E7A94" w:rsidRPr="00506C18" w:rsidRDefault="008E7A94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1B51" w14:textId="77777777"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A2F1E" w:rsidRPr="005F4A12" w14:paraId="2D3F77B7" w14:textId="77777777" w:rsidTr="008A2F1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5738" w14:textId="77777777" w:rsidR="008A2F1E" w:rsidRPr="00506C18" w:rsidRDefault="008A2F1E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Pludrede dit barn som spæd?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F761" w14:textId="77777777" w:rsidR="008A2F1E" w:rsidRDefault="008A2F1E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24" w:name="Tekst54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4"/>
          </w:p>
          <w:p w14:paraId="24AA1DA1" w14:textId="77777777" w:rsidR="008A2F1E" w:rsidRPr="005F4A12" w:rsidRDefault="008A2F1E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14:paraId="1028ABD4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733B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Har dit barn haft problemer med ørerne?</w:t>
            </w:r>
          </w:p>
          <w:p w14:paraId="1BB190C7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DCF7" w14:textId="77777777"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24B1A" w:rsidRPr="005F4A12" w14:paraId="1E8CB668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8B0F" w14:textId="77777777" w:rsidR="00124B1A" w:rsidRDefault="00647CD1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Har dit</w:t>
            </w:r>
            <w:r w:rsidR="00124B1A">
              <w:rPr>
                <w:rFonts w:ascii="Verdana" w:hAnsi="Verdana"/>
                <w:b/>
                <w:sz w:val="16"/>
                <w:szCs w:val="16"/>
              </w:rPr>
              <w:t xml:space="preserve"> barn haft problemer med synet? Hvordan?</w:t>
            </w:r>
          </w:p>
          <w:p w14:paraId="5D6763E9" w14:textId="77777777" w:rsidR="00124B1A" w:rsidRPr="00506C18" w:rsidRDefault="00124B1A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DAF4" w14:textId="77777777" w:rsidR="00124B1A" w:rsidRDefault="00124B1A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4E28" w:rsidRPr="005F4A12" w14:paraId="6E58A1C9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7F9D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Kunne dit barn lide at ligge på maven?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569E" w14:textId="77777777"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7BB1C828" w14:textId="77777777"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7A94" w:rsidRPr="005F4A12" w14:paraId="70DB99F6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48CD" w14:textId="77777777" w:rsidR="008E7A94" w:rsidRDefault="008E7A94" w:rsidP="008E7A9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Er dit barn begyndt at sidde selvstændigt? </w:t>
            </w:r>
          </w:p>
          <w:p w14:paraId="1D073CA2" w14:textId="77777777" w:rsidR="008E7A94" w:rsidRDefault="008E7A94" w:rsidP="008E7A9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 hvilken alder?</w:t>
            </w:r>
          </w:p>
          <w:p w14:paraId="7D4DA0D5" w14:textId="38909093" w:rsidR="008E7A94" w:rsidRDefault="008E7A94" w:rsidP="008E7A9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0CB5" w14:textId="77777777" w:rsidR="008E7A94" w:rsidRDefault="008E7A94" w:rsidP="008E7A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6944303" w14:textId="77777777" w:rsidR="008E7A94" w:rsidRDefault="008E7A94" w:rsidP="008E7A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E7A94" w:rsidRPr="005F4A12" w14:paraId="65050DFC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6456" w14:textId="77777777" w:rsidR="008E7A94" w:rsidRDefault="008E7A94" w:rsidP="008E7A9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 dit barn begyndt at</w:t>
            </w:r>
            <w:r w:rsidRPr="00506C18">
              <w:rPr>
                <w:rFonts w:ascii="Verdana" w:hAnsi="Verdana"/>
                <w:b/>
                <w:sz w:val="16"/>
                <w:szCs w:val="16"/>
              </w:rPr>
              <w:t xml:space="preserve"> kravle?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5CE5DBEF" w14:textId="77777777" w:rsidR="008E7A94" w:rsidRDefault="008E7A94" w:rsidP="008E7A9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 hvilken alder?</w:t>
            </w:r>
          </w:p>
          <w:p w14:paraId="444BF55C" w14:textId="39ADD58A" w:rsidR="008E7A94" w:rsidRPr="00506C18" w:rsidRDefault="008E7A94" w:rsidP="008E7A9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9427" w14:textId="77777777" w:rsidR="008E7A94" w:rsidRDefault="008E7A94" w:rsidP="008E7A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64106BD1" w14:textId="77777777" w:rsidR="008E7A94" w:rsidRPr="005F4A12" w:rsidRDefault="008E7A94" w:rsidP="008E7A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E7A94" w:rsidRPr="005F4A12" w14:paraId="5554196F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6D51" w14:textId="77777777" w:rsidR="008E7A94" w:rsidRDefault="008E7A94" w:rsidP="008E7A9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Er dit barn begyndt at gå? </w:t>
            </w:r>
          </w:p>
          <w:p w14:paraId="3E435467" w14:textId="77777777" w:rsidR="008E7A94" w:rsidRDefault="008E7A94" w:rsidP="008E7A9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 hvilken alder?</w:t>
            </w:r>
          </w:p>
          <w:p w14:paraId="41CC7E10" w14:textId="793340A1" w:rsidR="008E7A94" w:rsidRPr="00506C18" w:rsidRDefault="008E7A94" w:rsidP="008E7A9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bookmarkStart w:id="25" w:name="Tekst44"/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0A25" w14:textId="77777777" w:rsidR="008E7A94" w:rsidRDefault="008E7A94" w:rsidP="008E7A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5"/>
          </w:p>
          <w:p w14:paraId="584B2194" w14:textId="77777777" w:rsidR="008E7A94" w:rsidRPr="005F4A12" w:rsidRDefault="008E7A94" w:rsidP="008E7A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E7A94" w:rsidRPr="005F4A12" w14:paraId="33504ED3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B67D" w14:textId="77777777" w:rsidR="008E7A94" w:rsidRDefault="008E7A94" w:rsidP="008E7A9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 dit barns taleudvikling</w:t>
            </w:r>
            <w:r w:rsidRPr="00506C18">
              <w:rPr>
                <w:rFonts w:ascii="Verdana" w:hAnsi="Verdana"/>
                <w:b/>
                <w:sz w:val="16"/>
                <w:szCs w:val="16"/>
              </w:rPr>
              <w:t xml:space="preserve"> forsinket? </w:t>
            </w:r>
          </w:p>
          <w:p w14:paraId="0430D2DD" w14:textId="77777777" w:rsidR="008E7A94" w:rsidRDefault="008E7A94" w:rsidP="008E7A9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Er der </w:t>
            </w:r>
            <w:r w:rsidRPr="00506C18">
              <w:rPr>
                <w:rFonts w:ascii="Verdana" w:hAnsi="Verdana"/>
                <w:b/>
                <w:sz w:val="16"/>
                <w:szCs w:val="16"/>
              </w:rPr>
              <w:t>kontakt med talepædagog</w:t>
            </w:r>
            <w:r>
              <w:rPr>
                <w:rFonts w:ascii="Verdana" w:hAnsi="Verdana"/>
                <w:b/>
                <w:sz w:val="16"/>
                <w:szCs w:val="16"/>
              </w:rPr>
              <w:t>?</w:t>
            </w:r>
          </w:p>
          <w:p w14:paraId="16609C08" w14:textId="2B3DFD72" w:rsidR="008E7A94" w:rsidRPr="00506C18" w:rsidRDefault="008E7A94" w:rsidP="008E7A9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bookmarkStart w:id="26" w:name="Tekst45"/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972E" w14:textId="77777777" w:rsidR="008E7A94" w:rsidRDefault="008E7A94" w:rsidP="008E7A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6"/>
          </w:p>
          <w:p w14:paraId="490A82FF" w14:textId="77777777" w:rsidR="008E7A94" w:rsidRPr="005F4A12" w:rsidRDefault="008E7A94" w:rsidP="008E7A9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7A94" w:rsidRPr="005F4A12" w14:paraId="652800ED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224" w14:textId="77777777" w:rsidR="008E7A94" w:rsidRDefault="008E7A94" w:rsidP="008E7A9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Går dit barn til kontrol på et sygehus/speciallæge?</w:t>
            </w:r>
          </w:p>
          <w:p w14:paraId="169A7033" w14:textId="77777777" w:rsidR="008E7A94" w:rsidRDefault="008E7A94" w:rsidP="008E7A9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ja, hvor og af hvilken årsag?</w:t>
            </w:r>
          </w:p>
          <w:p w14:paraId="4510B18A" w14:textId="7030AE45" w:rsidR="008E7A94" w:rsidRPr="00506C18" w:rsidRDefault="008E7A94" w:rsidP="008E7A9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D965" w14:textId="77777777" w:rsidR="008E7A94" w:rsidRDefault="008E7A94" w:rsidP="008E7A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0CDBBE81" w14:textId="77777777" w:rsidR="008E7A94" w:rsidRDefault="008E7A94" w:rsidP="008E7A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E7A94" w:rsidRPr="005F4A12" w14:paraId="32826701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686D" w14:textId="77777777" w:rsidR="008E7A94" w:rsidRDefault="008E7A94" w:rsidP="008E7A9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Har dit barn tidligere modtaget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fysio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- eller ergoterapi?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FFC2" w14:textId="77777777" w:rsidR="008E7A94" w:rsidRDefault="008E7A94" w:rsidP="008E7A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49F8354" w14:textId="77777777" w:rsidR="00FF4E28" w:rsidRDefault="00FF4E28" w:rsidP="00FF4E28">
      <w:pPr>
        <w:rPr>
          <w:rFonts w:ascii="Verdana" w:hAnsi="Verdana"/>
          <w:b/>
          <w:sz w:val="22"/>
          <w:szCs w:val="22"/>
        </w:rPr>
      </w:pPr>
    </w:p>
    <w:p w14:paraId="067E0410" w14:textId="77777777" w:rsidR="00FF4E28" w:rsidRDefault="00FF4E28" w:rsidP="00FF4E28">
      <w:pPr>
        <w:rPr>
          <w:rFonts w:ascii="Verdana" w:hAnsi="Verdana"/>
          <w:b/>
          <w:sz w:val="22"/>
          <w:szCs w:val="22"/>
        </w:rPr>
      </w:pPr>
    </w:p>
    <w:p w14:paraId="2B6E856C" w14:textId="77777777" w:rsidR="00FF4E28" w:rsidRDefault="00FF4E28" w:rsidP="00734E71">
      <w:pPr>
        <w:rPr>
          <w:rFonts w:ascii="Verdana" w:hAnsi="Verdana"/>
          <w:b/>
          <w:sz w:val="18"/>
          <w:szCs w:val="18"/>
        </w:rPr>
      </w:pPr>
    </w:p>
    <w:p w14:paraId="4A014F22" w14:textId="77777777" w:rsidR="00F75304" w:rsidRDefault="00924DC0" w:rsidP="00924DC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2F45AF75" w14:textId="77777777" w:rsidR="00F75304" w:rsidRDefault="00F75304" w:rsidP="00924DC0">
      <w:pPr>
        <w:rPr>
          <w:rFonts w:ascii="Verdana" w:hAnsi="Verdana"/>
          <w:sz w:val="18"/>
          <w:szCs w:val="18"/>
        </w:rPr>
      </w:pPr>
    </w:p>
    <w:p w14:paraId="1F68E8C2" w14:textId="4676F923" w:rsidR="00924DC0" w:rsidRPr="008731D6" w:rsidRDefault="00924DC0" w:rsidP="00924DC0">
      <w:pPr>
        <w:rPr>
          <w:rFonts w:ascii="Verdana" w:hAnsi="Verdana"/>
          <w:b/>
        </w:rPr>
      </w:pPr>
      <w:r w:rsidRPr="008731D6">
        <w:rPr>
          <w:rFonts w:ascii="Verdana" w:hAnsi="Verdana"/>
          <w:b/>
        </w:rPr>
        <w:t xml:space="preserve">Barnets </w:t>
      </w:r>
      <w:r w:rsidR="00BA5CB9">
        <w:rPr>
          <w:rFonts w:ascii="Verdana" w:hAnsi="Verdana"/>
          <w:b/>
        </w:rPr>
        <w:t>aktuelle</w:t>
      </w:r>
      <w:r w:rsidRPr="008731D6">
        <w:rPr>
          <w:rFonts w:ascii="Verdana" w:hAnsi="Verdana"/>
          <w:b/>
        </w:rPr>
        <w:t xml:space="preserve"> udvikling (udfyldes af forældre</w:t>
      </w:r>
      <w:r w:rsidR="0068098A">
        <w:rPr>
          <w:rFonts w:ascii="Verdana" w:hAnsi="Verdana"/>
          <w:b/>
        </w:rPr>
        <w:t xml:space="preserve"> og </w:t>
      </w:r>
      <w:r>
        <w:rPr>
          <w:rFonts w:ascii="Verdana" w:hAnsi="Verdana"/>
          <w:b/>
        </w:rPr>
        <w:t>pædagog</w:t>
      </w:r>
      <w:r w:rsidR="0068098A">
        <w:rPr>
          <w:rFonts w:ascii="Verdana" w:hAnsi="Verdana"/>
          <w:b/>
        </w:rPr>
        <w:t>/</w:t>
      </w:r>
      <w:r w:rsidR="002B2C85">
        <w:rPr>
          <w:rFonts w:ascii="Verdana" w:hAnsi="Verdana"/>
          <w:b/>
        </w:rPr>
        <w:t>dagplejer/</w:t>
      </w:r>
      <w:r w:rsidR="0068098A">
        <w:rPr>
          <w:rFonts w:ascii="Verdana" w:hAnsi="Verdana"/>
          <w:b/>
        </w:rPr>
        <w:t>sundhedsplejerske</w:t>
      </w:r>
      <w:r w:rsidRPr="008731D6">
        <w:rPr>
          <w:rFonts w:ascii="Verdana" w:hAnsi="Verdana"/>
          <w:b/>
        </w:rPr>
        <w:t>)</w:t>
      </w:r>
    </w:p>
    <w:p w14:paraId="16B6185F" w14:textId="77777777" w:rsidR="00924DC0" w:rsidRPr="008731D6" w:rsidRDefault="00924DC0" w:rsidP="00924DC0">
      <w:pPr>
        <w:rPr>
          <w:rFonts w:ascii="Verdana" w:hAnsi="Verdana"/>
          <w:b/>
          <w:i/>
          <w:sz w:val="18"/>
          <w:szCs w:val="18"/>
        </w:rPr>
      </w:pPr>
      <w:r w:rsidRPr="008731D6">
        <w:rPr>
          <w:rFonts w:ascii="Verdana" w:hAnsi="Verdana"/>
          <w:b/>
          <w:i/>
          <w:sz w:val="18"/>
          <w:szCs w:val="18"/>
        </w:rPr>
        <w:t xml:space="preserve">brug </w:t>
      </w:r>
      <w:r w:rsidR="00AD4D1E">
        <w:rPr>
          <w:rFonts w:ascii="Verdana" w:hAnsi="Verdana"/>
          <w:b/>
          <w:i/>
          <w:sz w:val="18"/>
          <w:szCs w:val="18"/>
        </w:rPr>
        <w:t>F11</w:t>
      </w:r>
      <w:r w:rsidRPr="008731D6">
        <w:rPr>
          <w:rFonts w:ascii="Verdana" w:hAnsi="Verdana"/>
          <w:b/>
          <w:i/>
          <w:sz w:val="18"/>
          <w:szCs w:val="18"/>
        </w:rPr>
        <w:t xml:space="preserve"> for at skifte linje</w:t>
      </w:r>
    </w:p>
    <w:p w14:paraId="62D1A956" w14:textId="77777777" w:rsidR="00734E71" w:rsidRDefault="00734E7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11"/>
        <w:gridCol w:w="669"/>
        <w:gridCol w:w="4141"/>
      </w:tblGrid>
      <w:tr w:rsidR="00734E71" w:rsidRPr="00166DBC" w14:paraId="52F8FA8B" w14:textId="77777777" w:rsidTr="00D377FE">
        <w:tc>
          <w:tcPr>
            <w:tcW w:w="4077" w:type="dxa"/>
            <w:shd w:val="clear" w:color="auto" w:fill="D9D9D9"/>
          </w:tcPr>
          <w:p w14:paraId="205A2442" w14:textId="77777777" w:rsidR="00734E71" w:rsidRPr="00166DBC" w:rsidRDefault="00734E7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14:paraId="3D2DAD8D" w14:textId="77777777" w:rsidR="00734E71" w:rsidRPr="00166DBC" w:rsidRDefault="00734E71" w:rsidP="00166DB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6DBC">
              <w:rPr>
                <w:rFonts w:ascii="Verdana" w:hAnsi="Verdana"/>
                <w:b/>
                <w:sz w:val="18"/>
                <w:szCs w:val="18"/>
              </w:rPr>
              <w:t>Ja</w:t>
            </w:r>
          </w:p>
        </w:tc>
        <w:tc>
          <w:tcPr>
            <w:tcW w:w="669" w:type="dxa"/>
            <w:shd w:val="clear" w:color="auto" w:fill="D9D9D9"/>
            <w:vAlign w:val="center"/>
          </w:tcPr>
          <w:p w14:paraId="1C67CF32" w14:textId="77777777" w:rsidR="00734E71" w:rsidRPr="00166DBC" w:rsidRDefault="00734E71" w:rsidP="00166DB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6DBC">
              <w:rPr>
                <w:rFonts w:ascii="Verdana" w:hAnsi="Verdana"/>
                <w:b/>
                <w:sz w:val="18"/>
                <w:szCs w:val="18"/>
              </w:rPr>
              <w:t>Nej</w:t>
            </w:r>
          </w:p>
        </w:tc>
        <w:tc>
          <w:tcPr>
            <w:tcW w:w="4141" w:type="dxa"/>
            <w:shd w:val="clear" w:color="auto" w:fill="D9D9D9"/>
          </w:tcPr>
          <w:p w14:paraId="558463E4" w14:textId="77777777" w:rsidR="00734E71" w:rsidRPr="00166DBC" w:rsidRDefault="00734E71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6DBC">
              <w:rPr>
                <w:rFonts w:ascii="Verdana" w:hAnsi="Verdana"/>
                <w:b/>
                <w:sz w:val="18"/>
                <w:szCs w:val="18"/>
              </w:rPr>
              <w:t>Kommentarer</w:t>
            </w:r>
          </w:p>
        </w:tc>
      </w:tr>
      <w:tr w:rsidR="00734E71" w:rsidRPr="00166DBC" w14:paraId="53E7C5CA" w14:textId="77777777" w:rsidTr="00166DBC">
        <w:tc>
          <w:tcPr>
            <w:tcW w:w="4077" w:type="dxa"/>
          </w:tcPr>
          <w:p w14:paraId="693D7CD8" w14:textId="77777777" w:rsidR="002B2C85" w:rsidRDefault="005A11A2" w:rsidP="005A11A2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virker kropsligt mere stift</w:t>
            </w:r>
            <w:r w:rsidR="009222DF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36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7"/>
            <w:r w:rsidRPr="00166DBC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</w:p>
          <w:p w14:paraId="34B082BC" w14:textId="47823524" w:rsidR="00734E71" w:rsidRPr="00166DBC" w:rsidRDefault="005A11A2" w:rsidP="005A11A2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slap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og blød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37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8"/>
            <w:r w:rsidR="009222DF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B2C85">
              <w:rPr>
                <w:rFonts w:ascii="Verdana" w:hAnsi="Verdana"/>
                <w:b/>
                <w:sz w:val="16"/>
                <w:szCs w:val="16"/>
              </w:rPr>
              <w:t>?</w:t>
            </w:r>
          </w:p>
          <w:p w14:paraId="729430C6" w14:textId="77777777" w:rsidR="008257F7" w:rsidRDefault="008257F7" w:rsidP="005A11A2">
            <w:pPr>
              <w:rPr>
                <w:rFonts w:ascii="Verdana" w:hAnsi="Verdana"/>
                <w:sz w:val="18"/>
                <w:szCs w:val="18"/>
              </w:rPr>
            </w:pPr>
          </w:p>
          <w:p w14:paraId="3A200AE6" w14:textId="77777777" w:rsidR="00891DFC" w:rsidRPr="00166DBC" w:rsidRDefault="00891DFC" w:rsidP="005A11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7A4EF3D7" w14:textId="77777777" w:rsidR="005A11A2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39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669" w:type="dxa"/>
            <w:vAlign w:val="center"/>
          </w:tcPr>
          <w:p w14:paraId="41ED7A96" w14:textId="77777777"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40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141" w:type="dxa"/>
          </w:tcPr>
          <w:p w14:paraId="4E84B385" w14:textId="77777777" w:rsidR="00734E71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1" w:name="Tekst22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1"/>
          </w:p>
        </w:tc>
      </w:tr>
      <w:tr w:rsidR="00734E71" w:rsidRPr="00166DBC" w14:paraId="1A3A144D" w14:textId="77777777" w:rsidTr="00166DBC">
        <w:tc>
          <w:tcPr>
            <w:tcW w:w="4077" w:type="dxa"/>
          </w:tcPr>
          <w:p w14:paraId="7D9BB35E" w14:textId="77777777" w:rsidR="005A11A2" w:rsidRPr="00166DBC" w:rsidRDefault="005A11A2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bruger sig selv alderssvarende grovmotorisk?</w:t>
            </w:r>
          </w:p>
          <w:p w14:paraId="593D06F2" w14:textId="75B0967E" w:rsidR="000C4DF2" w:rsidRPr="00166DBC" w:rsidRDefault="005A11A2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(</w:t>
            </w:r>
            <w:r w:rsidR="00891DFC">
              <w:rPr>
                <w:rFonts w:ascii="Verdana" w:hAnsi="Verdana"/>
                <w:b/>
                <w:sz w:val="16"/>
                <w:szCs w:val="16"/>
              </w:rPr>
              <w:t xml:space="preserve">fx </w:t>
            </w:r>
            <w:r w:rsidR="002B2C85">
              <w:rPr>
                <w:rFonts w:ascii="Verdana" w:hAnsi="Verdana"/>
                <w:b/>
                <w:sz w:val="16"/>
                <w:szCs w:val="16"/>
              </w:rPr>
              <w:t>trille</w:t>
            </w:r>
            <w:r w:rsidR="00274C29">
              <w:rPr>
                <w:rFonts w:ascii="Verdana" w:hAnsi="Verdana"/>
                <w:b/>
                <w:sz w:val="16"/>
                <w:szCs w:val="16"/>
              </w:rPr>
              <w:t>, maveliggende, kravler, går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14:paraId="15405E0A" w14:textId="77777777" w:rsidR="00891DFC" w:rsidRPr="00166DBC" w:rsidRDefault="00891D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61645D3A" w14:textId="77777777"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41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669" w:type="dxa"/>
            <w:vAlign w:val="center"/>
          </w:tcPr>
          <w:p w14:paraId="625971BB" w14:textId="77777777"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42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141" w:type="dxa"/>
          </w:tcPr>
          <w:p w14:paraId="1C6CEFD9" w14:textId="77777777" w:rsidR="00734E71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4" w:name="Tekst23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4"/>
          </w:p>
        </w:tc>
      </w:tr>
      <w:tr w:rsidR="00734E71" w:rsidRPr="00166DBC" w14:paraId="680F4A79" w14:textId="77777777" w:rsidTr="00166DBC">
        <w:tc>
          <w:tcPr>
            <w:tcW w:w="4077" w:type="dxa"/>
          </w:tcPr>
          <w:p w14:paraId="412997DA" w14:textId="77777777" w:rsidR="00734E71" w:rsidRPr="00166DBC" w:rsidRDefault="005A11A2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bruger sig selv alderssvarende finmotorisk?</w:t>
            </w:r>
          </w:p>
          <w:p w14:paraId="73B363C7" w14:textId="77777777" w:rsidR="005A11A2" w:rsidRPr="00166DBC" w:rsidRDefault="005A11A2" w:rsidP="006329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(</w:t>
            </w:r>
            <w:r w:rsidR="00891DFC">
              <w:rPr>
                <w:rFonts w:ascii="Verdana" w:hAnsi="Verdana"/>
                <w:b/>
                <w:sz w:val="16"/>
                <w:szCs w:val="16"/>
              </w:rPr>
              <w:t xml:space="preserve">fx </w:t>
            </w:r>
            <w:r w:rsidR="00274C29">
              <w:rPr>
                <w:rFonts w:ascii="Verdana" w:hAnsi="Verdana"/>
                <w:b/>
                <w:sz w:val="16"/>
                <w:szCs w:val="16"/>
              </w:rPr>
              <w:t>spise, pincetgreb, klodser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14:paraId="4407C47A" w14:textId="77777777" w:rsidR="008257F7" w:rsidRPr="00166DBC" w:rsidRDefault="008257F7" w:rsidP="006329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79094778" w14:textId="77777777"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43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69" w:type="dxa"/>
            <w:vAlign w:val="center"/>
          </w:tcPr>
          <w:p w14:paraId="7407CDE9" w14:textId="77777777"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44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4141" w:type="dxa"/>
          </w:tcPr>
          <w:p w14:paraId="6A7365A5" w14:textId="77777777" w:rsidR="00734E71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7" w:name="Tekst24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7"/>
          </w:p>
        </w:tc>
      </w:tr>
      <w:tr w:rsidR="00734E71" w:rsidRPr="00166DBC" w14:paraId="63444BAA" w14:textId="77777777" w:rsidTr="00166DBC">
        <w:tc>
          <w:tcPr>
            <w:tcW w:w="4077" w:type="dxa"/>
          </w:tcPr>
          <w:p w14:paraId="2DA8F480" w14:textId="77777777" w:rsidR="008257F7" w:rsidRPr="00274C29" w:rsidRDefault="006329FA" w:rsidP="004B2705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falder mere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45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8"/>
            <w:r w:rsidR="009222DF" w:rsidRPr="00166DBC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vælter og støder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ind i ting</w:t>
            </w:r>
            <w:r w:rsidR="004B2705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46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9"/>
            <w:r w:rsidR="009222DF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 xml:space="preserve">mere end andre </w:t>
            </w:r>
            <w:r w:rsidR="00C03A54">
              <w:rPr>
                <w:rFonts w:ascii="Verdana" w:hAnsi="Verdana"/>
                <w:b/>
                <w:sz w:val="16"/>
                <w:szCs w:val="16"/>
              </w:rPr>
              <w:t xml:space="preserve">jævnaldrende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børn?</w:t>
            </w:r>
          </w:p>
          <w:p w14:paraId="45B8A598" w14:textId="77777777" w:rsidR="00891DFC" w:rsidRPr="00166DBC" w:rsidRDefault="00891DFC" w:rsidP="004B27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57B5A2EA" w14:textId="77777777"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47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669" w:type="dxa"/>
            <w:vAlign w:val="center"/>
          </w:tcPr>
          <w:p w14:paraId="6E37DE05" w14:textId="77777777"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48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141" w:type="dxa"/>
          </w:tcPr>
          <w:p w14:paraId="704D5F0C" w14:textId="77777777" w:rsidR="00734E71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42" w:name="Tekst25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2"/>
          </w:p>
        </w:tc>
      </w:tr>
      <w:tr w:rsidR="00734E71" w:rsidRPr="00166DBC" w14:paraId="2A4A1493" w14:textId="77777777" w:rsidTr="00166DBC">
        <w:tc>
          <w:tcPr>
            <w:tcW w:w="4077" w:type="dxa"/>
          </w:tcPr>
          <w:p w14:paraId="4E179FC9" w14:textId="2C867F9C" w:rsidR="00734E71" w:rsidRPr="00166DBC" w:rsidRDefault="006329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 xml:space="preserve">Barnet er mere </w:t>
            </w:r>
            <w:r w:rsidR="002B2C85">
              <w:rPr>
                <w:rFonts w:ascii="Verdana" w:hAnsi="Verdana"/>
                <w:b/>
                <w:sz w:val="16"/>
                <w:szCs w:val="16"/>
              </w:rPr>
              <w:t>følsomt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 xml:space="preserve"> end jævnaldrende over for berøring, smerte eller fedtede materialer?</w:t>
            </w:r>
          </w:p>
          <w:p w14:paraId="7B59B27D" w14:textId="77777777" w:rsidR="008257F7" w:rsidRPr="00166DBC" w:rsidRDefault="008257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3B2168C3" w14:textId="77777777"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49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669" w:type="dxa"/>
            <w:vAlign w:val="center"/>
          </w:tcPr>
          <w:p w14:paraId="0BBCC45B" w14:textId="77777777"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50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141" w:type="dxa"/>
          </w:tcPr>
          <w:p w14:paraId="63C57D6C" w14:textId="77777777" w:rsidR="00C03A54" w:rsidRDefault="00C03A54" w:rsidP="00C03A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ja, i hvilke situationer?</w:t>
            </w:r>
          </w:p>
          <w:p w14:paraId="2A697213" w14:textId="77777777" w:rsidR="00734E71" w:rsidRPr="00166DBC" w:rsidRDefault="005D35B5" w:rsidP="00C03A54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45" w:name="Tekst26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5"/>
          </w:p>
        </w:tc>
      </w:tr>
      <w:tr w:rsidR="00734E71" w:rsidRPr="00166DBC" w14:paraId="12D82F23" w14:textId="77777777" w:rsidTr="00166DBC">
        <w:tc>
          <w:tcPr>
            <w:tcW w:w="4077" w:type="dxa"/>
          </w:tcPr>
          <w:p w14:paraId="1294FB1B" w14:textId="2E4B6CDC" w:rsidR="000C4DF2" w:rsidRPr="00891DFC" w:rsidRDefault="004B2705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er mere lysfølsomt</w:t>
            </w:r>
            <w:r w:rsidR="002746E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746E4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746E4"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6E4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2746E4"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="002746E4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746E4">
              <w:rPr>
                <w:rFonts w:ascii="Verdana" w:hAnsi="Verdana"/>
                <w:b/>
                <w:sz w:val="16"/>
                <w:szCs w:val="16"/>
              </w:rPr>
              <w:t xml:space="preserve">eller </w:t>
            </w:r>
            <w:proofErr w:type="spellStart"/>
            <w:r w:rsidR="002746E4">
              <w:rPr>
                <w:rFonts w:ascii="Verdana" w:hAnsi="Verdana"/>
                <w:b/>
                <w:sz w:val="16"/>
                <w:szCs w:val="16"/>
              </w:rPr>
              <w:t>lydfølsomt</w:t>
            </w:r>
            <w:proofErr w:type="spellEnd"/>
            <w:r w:rsidR="002746E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746E4"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6E4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2746E4"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="002746E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end andre børn?</w:t>
            </w:r>
          </w:p>
          <w:p w14:paraId="787200F0" w14:textId="77777777" w:rsidR="008257F7" w:rsidRDefault="008257F7">
            <w:pPr>
              <w:rPr>
                <w:rFonts w:ascii="Verdana" w:hAnsi="Verdana"/>
                <w:sz w:val="18"/>
                <w:szCs w:val="18"/>
              </w:rPr>
            </w:pPr>
          </w:p>
          <w:p w14:paraId="489AF7FD" w14:textId="77777777" w:rsidR="00891DFC" w:rsidRPr="00166DBC" w:rsidRDefault="00891D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7C288809" w14:textId="77777777"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53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669" w:type="dxa"/>
            <w:vAlign w:val="center"/>
          </w:tcPr>
          <w:p w14:paraId="39F7CD63" w14:textId="77777777"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54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4141" w:type="dxa"/>
          </w:tcPr>
          <w:p w14:paraId="728F1C37" w14:textId="77777777" w:rsidR="00C03A54" w:rsidRDefault="00C03A54" w:rsidP="00C03A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ja, i hvilke situationer?</w:t>
            </w:r>
          </w:p>
          <w:p w14:paraId="773A4E3B" w14:textId="77777777" w:rsidR="00734E71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48" w:name="Tekst28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8"/>
          </w:p>
        </w:tc>
      </w:tr>
      <w:tr w:rsidR="004B2705" w:rsidRPr="00166DBC" w14:paraId="1A46C806" w14:textId="77777777" w:rsidTr="00166DBC">
        <w:tc>
          <w:tcPr>
            <w:tcW w:w="4077" w:type="dxa"/>
          </w:tcPr>
          <w:p w14:paraId="1D8F4493" w14:textId="77777777" w:rsidR="004B2705" w:rsidRPr="00166DBC" w:rsidRDefault="004B2705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råber mere end andre børn?</w:t>
            </w:r>
          </w:p>
          <w:p w14:paraId="1C467C5E" w14:textId="77777777" w:rsidR="004B2705" w:rsidRPr="00166DBC" w:rsidRDefault="004B2705">
            <w:pPr>
              <w:rPr>
                <w:rFonts w:ascii="Verdana" w:hAnsi="Verdana"/>
                <w:sz w:val="18"/>
                <w:szCs w:val="18"/>
              </w:rPr>
            </w:pPr>
          </w:p>
          <w:p w14:paraId="571DE821" w14:textId="77777777" w:rsidR="000C4DF2" w:rsidRPr="00166DBC" w:rsidRDefault="000C4DF2">
            <w:pPr>
              <w:rPr>
                <w:rFonts w:ascii="Verdana" w:hAnsi="Verdana"/>
                <w:sz w:val="18"/>
                <w:szCs w:val="18"/>
              </w:rPr>
            </w:pPr>
          </w:p>
          <w:p w14:paraId="315F2CDB" w14:textId="77777777" w:rsidR="008257F7" w:rsidRPr="00166DBC" w:rsidRDefault="008257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2B48927F" w14:textId="77777777" w:rsidR="004B2705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57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669" w:type="dxa"/>
            <w:vAlign w:val="center"/>
          </w:tcPr>
          <w:p w14:paraId="1A28C9D0" w14:textId="77777777" w:rsidR="004B2705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58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141" w:type="dxa"/>
          </w:tcPr>
          <w:p w14:paraId="29D2E277" w14:textId="77777777" w:rsidR="004B2705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51" w:name="Tekst30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1"/>
          </w:p>
        </w:tc>
      </w:tr>
      <w:tr w:rsidR="004B2705" w:rsidRPr="00166DBC" w14:paraId="6E66B771" w14:textId="77777777" w:rsidTr="00166DBC">
        <w:tc>
          <w:tcPr>
            <w:tcW w:w="4077" w:type="dxa"/>
          </w:tcPr>
          <w:p w14:paraId="28744B06" w14:textId="77777777" w:rsidR="000C4DF2" w:rsidRPr="00166DBC" w:rsidRDefault="004B2705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 xml:space="preserve">Barnet er alderssvarende ved af- og </w:t>
            </w:r>
          </w:p>
          <w:p w14:paraId="106EEB8A" w14:textId="77777777" w:rsidR="004B2705" w:rsidRPr="00166DBC" w:rsidRDefault="004B2705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påklædning?</w:t>
            </w:r>
          </w:p>
          <w:p w14:paraId="0A4ED61E" w14:textId="77777777" w:rsidR="000C4DF2" w:rsidRPr="00166DBC" w:rsidRDefault="000C4DF2">
            <w:pPr>
              <w:rPr>
                <w:rFonts w:ascii="Verdana" w:hAnsi="Verdana"/>
                <w:sz w:val="18"/>
                <w:szCs w:val="18"/>
              </w:rPr>
            </w:pPr>
          </w:p>
          <w:p w14:paraId="0D78ED3B" w14:textId="77777777" w:rsidR="008257F7" w:rsidRPr="00166DBC" w:rsidRDefault="008257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7331A9FA" w14:textId="77777777" w:rsidR="004B2705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61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669" w:type="dxa"/>
            <w:vAlign w:val="center"/>
          </w:tcPr>
          <w:p w14:paraId="5352C8D7" w14:textId="77777777" w:rsidR="004B2705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62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141" w:type="dxa"/>
          </w:tcPr>
          <w:p w14:paraId="29EFC509" w14:textId="77777777" w:rsidR="004B2705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54" w:name="Tekst32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4"/>
          </w:p>
        </w:tc>
      </w:tr>
      <w:tr w:rsidR="004B2705" w:rsidRPr="00166DBC" w14:paraId="58A7E0A1" w14:textId="77777777" w:rsidTr="00166DBC">
        <w:tc>
          <w:tcPr>
            <w:tcW w:w="4077" w:type="dxa"/>
          </w:tcPr>
          <w:p w14:paraId="75986DB2" w14:textId="77777777" w:rsidR="004B2705" w:rsidRPr="00166DBC" w:rsidRDefault="004B2705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er alderssvarende i spisesituationen?</w:t>
            </w:r>
          </w:p>
          <w:p w14:paraId="73B54B69" w14:textId="77777777" w:rsidR="000C4DF2" w:rsidRPr="00166DBC" w:rsidRDefault="000C4DF2">
            <w:pPr>
              <w:rPr>
                <w:rFonts w:ascii="Verdana" w:hAnsi="Verdana"/>
                <w:sz w:val="18"/>
                <w:szCs w:val="18"/>
              </w:rPr>
            </w:pPr>
          </w:p>
          <w:p w14:paraId="0D1ADDD4" w14:textId="77777777" w:rsidR="008257F7" w:rsidRPr="00166DBC" w:rsidRDefault="008257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5ABCCA08" w14:textId="77777777" w:rsidR="004B2705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63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669" w:type="dxa"/>
            <w:vAlign w:val="center"/>
          </w:tcPr>
          <w:p w14:paraId="179F81B4" w14:textId="77777777" w:rsidR="004B2705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64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141" w:type="dxa"/>
          </w:tcPr>
          <w:p w14:paraId="5D3FA656" w14:textId="77777777" w:rsidR="00C03A54" w:rsidRDefault="00C03A54" w:rsidP="00C03A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nej, hvordan?</w:t>
            </w:r>
          </w:p>
          <w:p w14:paraId="6DDD2A2D" w14:textId="77777777" w:rsidR="004B2705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57" w:name="Tekst33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7"/>
          </w:p>
        </w:tc>
      </w:tr>
      <w:tr w:rsidR="004B2705" w:rsidRPr="00166DBC" w14:paraId="0FF59D24" w14:textId="77777777" w:rsidTr="00166DBC">
        <w:tc>
          <w:tcPr>
            <w:tcW w:w="4077" w:type="dxa"/>
          </w:tcPr>
          <w:p w14:paraId="6662BAE2" w14:textId="77777777" w:rsidR="004B2705" w:rsidRPr="00166DBC" w:rsidRDefault="004B270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virker generelt mere forvirret</w:t>
            </w:r>
            <w:r w:rsidR="009222DF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67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8"/>
            <w:r w:rsidRPr="00166DBC">
              <w:rPr>
                <w:rFonts w:ascii="Verdana" w:hAnsi="Verdana"/>
                <w:b/>
                <w:sz w:val="16"/>
                <w:szCs w:val="16"/>
              </w:rPr>
              <w:t>,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uroligt</w:t>
            </w:r>
            <w:r w:rsidR="009222DF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68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9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eller ukoncentreret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69"/>
            <w:r w:rsidR="00D46BD9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0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end andre børn?</w:t>
            </w:r>
          </w:p>
          <w:p w14:paraId="74A85C38" w14:textId="77777777" w:rsidR="008257F7" w:rsidRPr="00166DBC" w:rsidRDefault="008257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79E6D4AA" w14:textId="77777777" w:rsidR="004B2705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70"/>
            <w:r w:rsidR="00D46BD9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669" w:type="dxa"/>
            <w:vAlign w:val="center"/>
          </w:tcPr>
          <w:p w14:paraId="27797592" w14:textId="77777777" w:rsidR="004B2705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71"/>
            <w:r w:rsidR="00D46BD9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141" w:type="dxa"/>
          </w:tcPr>
          <w:p w14:paraId="79A02698" w14:textId="77777777" w:rsidR="004B2705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63" w:name="Tekst35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3"/>
          </w:p>
        </w:tc>
      </w:tr>
      <w:tr w:rsidR="004B2705" w:rsidRPr="00166DBC" w14:paraId="1DA9D6A8" w14:textId="77777777" w:rsidTr="00166DBC">
        <w:tc>
          <w:tcPr>
            <w:tcW w:w="4077" w:type="dxa"/>
          </w:tcPr>
          <w:p w14:paraId="5C9A34BC" w14:textId="77777777" w:rsidR="004B2705" w:rsidRPr="00166DBC" w:rsidRDefault="004B2705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virker mere stille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72"/>
            <w:r w:rsidR="002E61B4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4"/>
            <w:r w:rsidR="002E61B4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eller mere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forsigtigt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73"/>
            <w:r w:rsidR="002E61B4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5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end andre børn?</w:t>
            </w:r>
          </w:p>
          <w:p w14:paraId="22E5F527" w14:textId="77777777" w:rsidR="000C4DF2" w:rsidRPr="00166DBC" w:rsidRDefault="000C4DF2">
            <w:pPr>
              <w:rPr>
                <w:rFonts w:ascii="Verdana" w:hAnsi="Verdana"/>
                <w:sz w:val="18"/>
                <w:szCs w:val="18"/>
              </w:rPr>
            </w:pPr>
          </w:p>
          <w:p w14:paraId="6AFA9F60" w14:textId="77777777" w:rsidR="008257F7" w:rsidRPr="00166DBC" w:rsidRDefault="008257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2BC10749" w14:textId="77777777" w:rsidR="004B2705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74"/>
            <w:r w:rsidR="002E61B4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69" w:type="dxa"/>
            <w:vAlign w:val="center"/>
          </w:tcPr>
          <w:p w14:paraId="27413418" w14:textId="77777777" w:rsidR="004B2705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75"/>
            <w:r w:rsidR="002E61B4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141" w:type="dxa"/>
          </w:tcPr>
          <w:p w14:paraId="0B783585" w14:textId="77777777" w:rsidR="004B2705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68" w:name="Tekst36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8"/>
          </w:p>
        </w:tc>
      </w:tr>
      <w:tr w:rsidR="00891DFC" w:rsidRPr="00166DBC" w14:paraId="009B0188" w14:textId="77777777" w:rsidTr="00166DBC">
        <w:tc>
          <w:tcPr>
            <w:tcW w:w="4077" w:type="dxa"/>
          </w:tcPr>
          <w:p w14:paraId="179CAC5F" w14:textId="77777777" w:rsidR="00891DFC" w:rsidRPr="00166DBC" w:rsidRDefault="00924DC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br w:type="page"/>
            </w:r>
            <w:r w:rsidR="00891DFC">
              <w:rPr>
                <w:rFonts w:ascii="Verdana" w:hAnsi="Verdana"/>
                <w:b/>
                <w:sz w:val="16"/>
                <w:szCs w:val="16"/>
              </w:rPr>
              <w:t xml:space="preserve">Har barnet </w:t>
            </w:r>
            <w:r w:rsidR="008A2F1E">
              <w:rPr>
                <w:rFonts w:ascii="Verdana" w:hAnsi="Verdana"/>
                <w:b/>
                <w:sz w:val="16"/>
                <w:szCs w:val="16"/>
              </w:rPr>
              <w:t>søvn</w:t>
            </w:r>
            <w:r w:rsidR="00891DFC">
              <w:rPr>
                <w:rFonts w:ascii="Verdana" w:hAnsi="Verdana"/>
                <w:b/>
                <w:sz w:val="16"/>
                <w:szCs w:val="16"/>
              </w:rPr>
              <w:t>vanskeligheder?</w:t>
            </w:r>
          </w:p>
        </w:tc>
        <w:tc>
          <w:tcPr>
            <w:tcW w:w="811" w:type="dxa"/>
            <w:vAlign w:val="center"/>
          </w:tcPr>
          <w:p w14:paraId="708D7AF8" w14:textId="77777777" w:rsidR="00891DFC" w:rsidRPr="00166DBC" w:rsidRDefault="00891DFC" w:rsidP="00C32F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69" w:type="dxa"/>
            <w:vAlign w:val="center"/>
          </w:tcPr>
          <w:p w14:paraId="7EB380B7" w14:textId="77777777" w:rsidR="00891DFC" w:rsidRPr="00166DBC" w:rsidRDefault="00891DFC" w:rsidP="00C32F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141" w:type="dxa"/>
          </w:tcPr>
          <w:p w14:paraId="475DD9CD" w14:textId="77777777" w:rsidR="00891DFC" w:rsidRDefault="00891D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891DFC">
              <w:rPr>
                <w:rFonts w:ascii="Verdana" w:hAnsi="Verdana"/>
                <w:b/>
                <w:sz w:val="16"/>
                <w:szCs w:val="16"/>
              </w:rPr>
              <w:t>Hvis ja</w:t>
            </w:r>
            <w:r>
              <w:rPr>
                <w:rFonts w:ascii="Verdana" w:hAnsi="Verdana"/>
                <w:b/>
                <w:sz w:val="16"/>
                <w:szCs w:val="16"/>
              </w:rPr>
              <w:t>, hvilke</w:t>
            </w:r>
          </w:p>
          <w:p w14:paraId="767967E8" w14:textId="77777777" w:rsidR="00891DFC" w:rsidRDefault="00891D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69" w:name="Tekst53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9"/>
          </w:p>
          <w:p w14:paraId="2A9438B4" w14:textId="77777777" w:rsidR="00891DFC" w:rsidRDefault="00891DFC">
            <w:pPr>
              <w:rPr>
                <w:rFonts w:ascii="Verdana" w:hAnsi="Verdana"/>
                <w:sz w:val="16"/>
                <w:szCs w:val="16"/>
              </w:rPr>
            </w:pPr>
          </w:p>
          <w:p w14:paraId="135009F7" w14:textId="77777777" w:rsidR="00891DFC" w:rsidRPr="00891DFC" w:rsidRDefault="00891DF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02301" w:rsidRPr="00166DBC" w14:paraId="12C49ED3" w14:textId="77777777" w:rsidTr="00B45B4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E3F1" w14:textId="77777777" w:rsidR="00702301" w:rsidRDefault="00702301" w:rsidP="0070230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Går dit barn til kontrol på et sygehus/speciallæge?</w:t>
            </w:r>
          </w:p>
          <w:p w14:paraId="69B1470D" w14:textId="77777777" w:rsidR="00702301" w:rsidRDefault="00702301" w:rsidP="0070230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ja, hvor og af hvilken årsag?</w:t>
            </w:r>
          </w:p>
          <w:p w14:paraId="3DF063AB" w14:textId="77777777" w:rsidR="00702301" w:rsidRDefault="00702301" w:rsidP="00702301"/>
        </w:tc>
        <w:tc>
          <w:tcPr>
            <w:tcW w:w="811" w:type="dxa"/>
            <w:vAlign w:val="center"/>
          </w:tcPr>
          <w:p w14:paraId="4A2C7C33" w14:textId="13C26836" w:rsidR="00702301" w:rsidRPr="00166DBC" w:rsidRDefault="00702301" w:rsidP="007023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69" w:type="dxa"/>
            <w:vAlign w:val="center"/>
          </w:tcPr>
          <w:p w14:paraId="27A58BA4" w14:textId="2E33C2F7" w:rsidR="00702301" w:rsidRPr="00166DBC" w:rsidRDefault="00702301" w:rsidP="007023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141" w:type="dxa"/>
          </w:tcPr>
          <w:p w14:paraId="14EAE7A0" w14:textId="77777777" w:rsidR="00702301" w:rsidRPr="00891DFC" w:rsidRDefault="00702301" w:rsidP="0070230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559665BE" w14:textId="77777777" w:rsidR="0090616F" w:rsidRDefault="0090616F"/>
    <w:p w14:paraId="05CA11BB" w14:textId="77777777" w:rsidR="008E17FC" w:rsidRDefault="008E17FC"/>
    <w:p w14:paraId="3416DA7F" w14:textId="77777777" w:rsidR="00274C29" w:rsidRDefault="00274C29"/>
    <w:p w14:paraId="6BC91060" w14:textId="30837618" w:rsidR="008E17FC" w:rsidRDefault="008E17FC"/>
    <w:p w14:paraId="3E564ACA" w14:textId="0F7FF995" w:rsidR="003B45FD" w:rsidRDefault="003B45FD"/>
    <w:p w14:paraId="3B968692" w14:textId="18B566C8" w:rsidR="003B45FD" w:rsidRDefault="003B45FD"/>
    <w:p w14:paraId="0234D509" w14:textId="3FDD6D99" w:rsidR="003B45FD" w:rsidRDefault="003B45FD"/>
    <w:p w14:paraId="2CC24A52" w14:textId="34A9FE10" w:rsidR="003B45FD" w:rsidRDefault="003B45FD"/>
    <w:p w14:paraId="78847038" w14:textId="0BD20E55" w:rsidR="003B45FD" w:rsidRDefault="003B45FD"/>
    <w:p w14:paraId="147C7B45" w14:textId="77777777" w:rsidR="003B45FD" w:rsidRDefault="003B45FD"/>
    <w:p w14:paraId="1B8635B4" w14:textId="77777777" w:rsidR="008E17FC" w:rsidRDefault="008E17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0C4DF2" w:rsidRPr="00166DBC" w14:paraId="4CC6FE34" w14:textId="77777777" w:rsidTr="00166DBC">
        <w:tc>
          <w:tcPr>
            <w:tcW w:w="9778" w:type="dxa"/>
          </w:tcPr>
          <w:p w14:paraId="06C6F391" w14:textId="77777777" w:rsidR="000C4DF2" w:rsidRPr="00166DBC" w:rsidRDefault="0090616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br w:type="page"/>
            </w:r>
            <w:r w:rsidR="00891DFC">
              <w:rPr>
                <w:rFonts w:ascii="Verdana" w:hAnsi="Verdana"/>
                <w:sz w:val="16"/>
                <w:szCs w:val="16"/>
              </w:rPr>
              <w:br w:type="page"/>
            </w:r>
            <w:r w:rsidR="00EE0250" w:rsidRPr="00166DBC">
              <w:rPr>
                <w:rFonts w:ascii="Verdana" w:hAnsi="Verdana"/>
                <w:b/>
                <w:sz w:val="16"/>
                <w:szCs w:val="16"/>
              </w:rPr>
              <w:t>Hvad er barnet god til?</w:t>
            </w:r>
            <w:r w:rsidR="00C03A54">
              <w:rPr>
                <w:rFonts w:ascii="Verdana" w:hAnsi="Verdana"/>
                <w:b/>
                <w:sz w:val="16"/>
                <w:szCs w:val="16"/>
              </w:rPr>
              <w:t xml:space="preserve"> (skal udfyldes)</w:t>
            </w:r>
          </w:p>
          <w:p w14:paraId="197AA57F" w14:textId="77777777" w:rsidR="00EE0250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70" w:name="Tekst37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0"/>
          </w:p>
          <w:p w14:paraId="112BA5DF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52872058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24F0C2FC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4375106B" w14:textId="77777777"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  <w:p w14:paraId="7D03AEA9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115088C7" w14:textId="77777777"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  <w:p w14:paraId="599BE5AD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4DF2" w:rsidRPr="00166DBC" w14:paraId="70EF08ED" w14:textId="77777777" w:rsidTr="00166DBC">
        <w:tc>
          <w:tcPr>
            <w:tcW w:w="9778" w:type="dxa"/>
          </w:tcPr>
          <w:p w14:paraId="0913015D" w14:textId="77777777" w:rsidR="000C4DF2" w:rsidRPr="00166DBC" w:rsidRDefault="00EE0250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Hvad opfatter du/I som barnets hovedproblem?</w:t>
            </w:r>
            <w:r w:rsidR="00C03A54">
              <w:rPr>
                <w:rFonts w:ascii="Verdana" w:hAnsi="Verdana"/>
                <w:b/>
                <w:sz w:val="16"/>
                <w:szCs w:val="16"/>
              </w:rPr>
              <w:t xml:space="preserve"> (skal udfyldes)</w:t>
            </w:r>
          </w:p>
          <w:p w14:paraId="3927F28D" w14:textId="77777777" w:rsidR="00EE0250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71" w:name="Tekst38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1"/>
          </w:p>
          <w:p w14:paraId="4C90D3AE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6B15867C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33D53FCE" w14:textId="77777777"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  <w:p w14:paraId="16FD85F3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17087307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3A318C6A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19E4932E" w14:textId="77777777"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4DF2" w:rsidRPr="00166DBC" w14:paraId="4777B853" w14:textId="77777777" w:rsidTr="00166DBC">
        <w:tc>
          <w:tcPr>
            <w:tcW w:w="9778" w:type="dxa"/>
          </w:tcPr>
          <w:p w14:paraId="1D36554D" w14:textId="77777777" w:rsidR="000C4DF2" w:rsidRPr="00166DBC" w:rsidRDefault="00EE0250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Hvad er der prøvet for at afhjælpe barnets vanskeligheder?</w:t>
            </w:r>
            <w:r w:rsidR="00C03A54">
              <w:rPr>
                <w:rFonts w:ascii="Verdana" w:hAnsi="Verdana"/>
                <w:b/>
                <w:sz w:val="16"/>
                <w:szCs w:val="16"/>
              </w:rPr>
              <w:t xml:space="preserve"> (skal udfyldes)</w:t>
            </w:r>
          </w:p>
          <w:p w14:paraId="48731F59" w14:textId="77777777" w:rsidR="00EE0250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72" w:name="Tekst39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2"/>
          </w:p>
          <w:p w14:paraId="038671E7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57CC52DB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54936E47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36FA8803" w14:textId="77777777"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  <w:p w14:paraId="4440BC59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02867355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7B0344EA" w14:textId="77777777"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4DF2" w:rsidRPr="00166DBC" w14:paraId="75FB4CE4" w14:textId="77777777" w:rsidTr="00166DBC">
        <w:tc>
          <w:tcPr>
            <w:tcW w:w="9778" w:type="dxa"/>
          </w:tcPr>
          <w:p w14:paraId="56E72789" w14:textId="117AD67F" w:rsidR="000D61DE" w:rsidRDefault="00EE0250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Hvad vil du/I gerne at barnet bliver bedre til som resultat af henvisning til undersøgelse</w:t>
            </w:r>
            <w:r w:rsidR="003B45FD">
              <w:rPr>
                <w:rFonts w:ascii="Verdana" w:hAnsi="Verdana"/>
                <w:b/>
                <w:sz w:val="16"/>
                <w:szCs w:val="16"/>
              </w:rPr>
              <w:t xml:space="preserve"> i børneterapien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?</w:t>
            </w:r>
            <w:r w:rsidR="00C03A54">
              <w:rPr>
                <w:rFonts w:ascii="Verdana" w:hAnsi="Verdana"/>
                <w:b/>
                <w:sz w:val="16"/>
                <w:szCs w:val="16"/>
              </w:rPr>
              <w:t xml:space="preserve"> (skal udfyldes)</w:t>
            </w:r>
          </w:p>
          <w:p w14:paraId="7CE4955F" w14:textId="77777777" w:rsidR="008B62D9" w:rsidRPr="00166DBC" w:rsidRDefault="008B62D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8435F36" w14:textId="77777777" w:rsidR="00EE0250" w:rsidRPr="00166DBC" w:rsidRDefault="00EE0250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i/>
                <w:sz w:val="16"/>
                <w:szCs w:val="16"/>
              </w:rPr>
              <w:t>(Beskriv så konkret som muligt i forhold til hverdagsaktiviteter</w:t>
            </w:r>
            <w:r w:rsidR="008A2F1E">
              <w:rPr>
                <w:rFonts w:ascii="Verdana" w:hAnsi="Verdana"/>
                <w:b/>
                <w:i/>
                <w:sz w:val="16"/>
                <w:szCs w:val="16"/>
              </w:rPr>
              <w:t>)</w:t>
            </w:r>
          </w:p>
          <w:p w14:paraId="7BA884A3" w14:textId="77777777" w:rsidR="00EE0250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73" w:name="Tekst40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3"/>
          </w:p>
          <w:p w14:paraId="0AF5623F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02C6B646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1C4B556D" w14:textId="77777777"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  <w:p w14:paraId="111900B5" w14:textId="77777777"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  <w:p w14:paraId="073CDC86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44E4C012" w14:textId="77777777"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14:paraId="16A93FA5" w14:textId="77777777"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A2F1E" w:rsidRPr="00166DBC" w14:paraId="5C1D62CE" w14:textId="77777777" w:rsidTr="00166DBC">
        <w:tc>
          <w:tcPr>
            <w:tcW w:w="9778" w:type="dxa"/>
          </w:tcPr>
          <w:p w14:paraId="44C1D09F" w14:textId="77777777" w:rsidR="00924DC0" w:rsidRDefault="00924DC0" w:rsidP="00924DC0">
            <w:pPr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924DC0">
              <w:rPr>
                <w:rFonts w:ascii="Verdana" w:hAnsi="Verdana"/>
                <w:b/>
                <w:bCs/>
                <w:iCs/>
                <w:sz w:val="16"/>
                <w:szCs w:val="16"/>
              </w:rPr>
              <w:t>Forældre giver hermed tilladelse til, at der må udveksles relevante oplysninger om barnet samt optages video i forbindelse med undersøgelsen</w:t>
            </w:r>
          </w:p>
          <w:p w14:paraId="5A6D3F19" w14:textId="77777777" w:rsidR="00952728" w:rsidRDefault="00952728" w:rsidP="00924DC0">
            <w:pPr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  <w:p w14:paraId="2C1A8C08" w14:textId="77777777" w:rsidR="00924DC0" w:rsidRDefault="00924DC0" w:rsidP="00924DC0">
            <w:pPr>
              <w:rPr>
                <w:rFonts w:ascii="Verdana" w:hAnsi="Verdana"/>
                <w:sz w:val="18"/>
                <w:szCs w:val="18"/>
              </w:rPr>
            </w:pPr>
            <w:r w:rsidRPr="00D12AFC">
              <w:rPr>
                <w:rFonts w:ascii="Verdana" w:hAnsi="Verdana"/>
                <w:b/>
                <w:sz w:val="16"/>
                <w:szCs w:val="16"/>
              </w:rPr>
              <w:t>Ja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12AFC">
              <w:rPr>
                <w:rFonts w:ascii="Verdana" w:hAnsi="Verdana"/>
                <w:b/>
                <w:sz w:val="16"/>
                <w:szCs w:val="16"/>
              </w:rPr>
              <w:t>Nej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E5C7D">
              <w:rPr>
                <w:rFonts w:ascii="Verdana" w:hAnsi="Verdana"/>
                <w:sz w:val="18"/>
                <w:szCs w:val="18"/>
              </w:rPr>
            </w:r>
            <w:r w:rsidR="001E5C7D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17AE29B" w14:textId="77777777" w:rsidR="00924DC0" w:rsidRPr="00924DC0" w:rsidRDefault="00924DC0" w:rsidP="00924DC0">
            <w:pPr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  <w:p w14:paraId="325403AA" w14:textId="77777777" w:rsidR="008A2F1E" w:rsidRPr="00166DBC" w:rsidRDefault="008A2F1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6E644EB4" w14:textId="77777777" w:rsidR="00924DC0" w:rsidRDefault="00924DC0">
      <w:pPr>
        <w:rPr>
          <w:rFonts w:ascii="Verdana" w:hAnsi="Verdana"/>
          <w:sz w:val="18"/>
          <w:szCs w:val="18"/>
        </w:rPr>
      </w:pPr>
    </w:p>
    <w:p w14:paraId="192C2F60" w14:textId="77777777" w:rsidR="00924DC0" w:rsidRDefault="00924DC0">
      <w:pPr>
        <w:rPr>
          <w:rFonts w:ascii="Verdana" w:hAnsi="Verdana"/>
          <w:sz w:val="18"/>
          <w:szCs w:val="18"/>
        </w:rPr>
      </w:pPr>
    </w:p>
    <w:p w14:paraId="4F224393" w14:textId="77777777" w:rsidR="00CB1745" w:rsidRDefault="00CB1745">
      <w:pPr>
        <w:rPr>
          <w:rFonts w:ascii="Verdana" w:hAnsi="Verdana"/>
          <w:sz w:val="18"/>
          <w:szCs w:val="18"/>
        </w:rPr>
      </w:pPr>
    </w:p>
    <w:p w14:paraId="7087461A" w14:textId="77777777" w:rsidR="004B2705" w:rsidRDefault="004B2705">
      <w:pPr>
        <w:rPr>
          <w:rFonts w:ascii="Verdana" w:hAnsi="Verdana"/>
          <w:sz w:val="18"/>
          <w:szCs w:val="18"/>
        </w:rPr>
      </w:pPr>
    </w:p>
    <w:p w14:paraId="10993C46" w14:textId="77777777" w:rsidR="00EF356C" w:rsidRPr="00A02A45" w:rsidRDefault="0084430F" w:rsidP="00E4119F">
      <w:pPr>
        <w:rPr>
          <w:rFonts w:ascii="Verdana" w:hAnsi="Verdana"/>
          <w:sz w:val="18"/>
          <w:szCs w:val="18"/>
        </w:rPr>
      </w:pPr>
      <w:r w:rsidRPr="00A02A45">
        <w:rPr>
          <w:rFonts w:ascii="Verdana" w:hAnsi="Verdana"/>
          <w:sz w:val="18"/>
          <w:szCs w:val="18"/>
        </w:rPr>
        <w:t xml:space="preserve">Skemaet </w:t>
      </w:r>
      <w:r w:rsidRPr="00A02A45">
        <w:rPr>
          <w:rFonts w:ascii="Verdana" w:hAnsi="Verdana"/>
          <w:b/>
          <w:i/>
          <w:sz w:val="18"/>
          <w:szCs w:val="18"/>
        </w:rPr>
        <w:t>skal</w:t>
      </w:r>
      <w:r w:rsidRPr="00A02A45">
        <w:rPr>
          <w:rFonts w:ascii="Verdana" w:hAnsi="Verdana"/>
          <w:sz w:val="18"/>
          <w:szCs w:val="18"/>
        </w:rPr>
        <w:t xml:space="preserve"> udfy</w:t>
      </w:r>
      <w:r w:rsidR="00AD4D1E">
        <w:rPr>
          <w:rFonts w:ascii="Verdana" w:hAnsi="Verdana"/>
          <w:sz w:val="18"/>
          <w:szCs w:val="18"/>
        </w:rPr>
        <w:t xml:space="preserve">ldes elektronisk </w:t>
      </w:r>
      <w:r w:rsidRPr="00A02A45">
        <w:rPr>
          <w:rFonts w:ascii="Verdana" w:hAnsi="Verdana"/>
          <w:sz w:val="18"/>
          <w:szCs w:val="18"/>
        </w:rPr>
        <w:t>og herefter sendes til</w:t>
      </w:r>
      <w:r w:rsidR="00C03A54" w:rsidRPr="00A02A45">
        <w:rPr>
          <w:rFonts w:ascii="Verdana" w:hAnsi="Verdana"/>
          <w:sz w:val="18"/>
          <w:szCs w:val="18"/>
        </w:rPr>
        <w:t xml:space="preserve"> Sundhedsplejen</w:t>
      </w:r>
      <w:r w:rsidR="008B62D9" w:rsidRPr="00A02A45">
        <w:rPr>
          <w:rFonts w:ascii="Verdana" w:hAnsi="Verdana"/>
          <w:sz w:val="18"/>
          <w:szCs w:val="18"/>
        </w:rPr>
        <w:t xml:space="preserve"> på </w:t>
      </w:r>
    </w:p>
    <w:p w14:paraId="61AA0166" w14:textId="77777777" w:rsidR="008B62D9" w:rsidRPr="00A02A45" w:rsidRDefault="001E5C7D" w:rsidP="008B62D9">
      <w:pPr>
        <w:rPr>
          <w:rFonts w:ascii="Verdana" w:hAnsi="Verdana"/>
          <w:sz w:val="18"/>
          <w:szCs w:val="18"/>
        </w:rPr>
      </w:pPr>
      <w:hyperlink r:id="rId6" w:history="1">
        <w:r w:rsidR="00771486" w:rsidRPr="00174422">
          <w:rPr>
            <w:rStyle w:val="Hyperlink"/>
            <w:rFonts w:ascii="Verdana" w:hAnsi="Verdana"/>
            <w:sz w:val="18"/>
            <w:szCs w:val="18"/>
          </w:rPr>
          <w:t>sundhedsplejen@albertslund.dk</w:t>
        </w:r>
      </w:hyperlink>
    </w:p>
    <w:p w14:paraId="52049A31" w14:textId="77777777" w:rsidR="008B62D9" w:rsidRPr="00C03A54" w:rsidRDefault="008B62D9" w:rsidP="008B62D9">
      <w:pPr>
        <w:rPr>
          <w:rFonts w:ascii="Verdana" w:hAnsi="Verdana"/>
          <w:sz w:val="18"/>
          <w:szCs w:val="18"/>
          <w:highlight w:val="yellow"/>
        </w:rPr>
      </w:pPr>
    </w:p>
    <w:p w14:paraId="159C3879" w14:textId="77777777" w:rsidR="008B62D9" w:rsidRPr="00C03A54" w:rsidRDefault="008B62D9" w:rsidP="008B62D9">
      <w:pPr>
        <w:rPr>
          <w:rFonts w:ascii="Verdana" w:hAnsi="Verdana"/>
          <w:sz w:val="18"/>
          <w:szCs w:val="18"/>
          <w:highlight w:val="yellow"/>
        </w:rPr>
      </w:pPr>
    </w:p>
    <w:sectPr w:rsidR="008B62D9" w:rsidRPr="00C03A54" w:rsidSect="0090616F">
      <w:footerReference w:type="default" r:id="rId7"/>
      <w:pgSz w:w="11906" w:h="16838"/>
      <w:pgMar w:top="709" w:right="1134" w:bottom="1276" w:left="1134" w:header="2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46E34" w14:textId="77777777" w:rsidR="00771486" w:rsidRDefault="00771486" w:rsidP="00080745">
      <w:r>
        <w:separator/>
      </w:r>
    </w:p>
  </w:endnote>
  <w:endnote w:type="continuationSeparator" w:id="0">
    <w:p w14:paraId="78351A5C" w14:textId="77777777" w:rsidR="00771486" w:rsidRDefault="00771486" w:rsidP="0008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B52E" w14:textId="77777777" w:rsidR="00771486" w:rsidRDefault="00771486">
    <w:pPr>
      <w:pStyle w:val="Sidefod"/>
      <w:jc w:val="right"/>
    </w:pPr>
    <w:r w:rsidRPr="00CD53BA">
      <w:rPr>
        <w:rFonts w:ascii="Verdana" w:hAnsi="Verdana"/>
        <w:sz w:val="18"/>
        <w:szCs w:val="18"/>
      </w:rPr>
      <w:fldChar w:fldCharType="begin"/>
    </w:r>
    <w:r w:rsidRPr="00CD53BA">
      <w:rPr>
        <w:rFonts w:ascii="Verdana" w:hAnsi="Verdana"/>
        <w:sz w:val="18"/>
        <w:szCs w:val="18"/>
      </w:rPr>
      <w:instrText xml:space="preserve"> PAGE   \* MERGEFORMAT </w:instrText>
    </w:r>
    <w:r w:rsidRPr="00CD53BA">
      <w:rPr>
        <w:rFonts w:ascii="Verdana" w:hAnsi="Verdana"/>
        <w:sz w:val="18"/>
        <w:szCs w:val="18"/>
      </w:rPr>
      <w:fldChar w:fldCharType="separate"/>
    </w:r>
    <w:r w:rsidR="00294F29">
      <w:rPr>
        <w:rFonts w:ascii="Verdana" w:hAnsi="Verdana"/>
        <w:noProof/>
        <w:sz w:val="18"/>
        <w:szCs w:val="18"/>
      </w:rPr>
      <w:t>4</w:t>
    </w:r>
    <w:r w:rsidRPr="00CD53BA">
      <w:rPr>
        <w:rFonts w:ascii="Verdana" w:hAnsi="Verdana"/>
        <w:sz w:val="18"/>
        <w:szCs w:val="18"/>
      </w:rPr>
      <w:fldChar w:fldCharType="end"/>
    </w:r>
  </w:p>
  <w:p w14:paraId="2A8E908F" w14:textId="77777777" w:rsidR="00771486" w:rsidRDefault="007714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9A3F" w14:textId="77777777" w:rsidR="00771486" w:rsidRDefault="00771486" w:rsidP="00080745">
      <w:r>
        <w:separator/>
      </w:r>
    </w:p>
  </w:footnote>
  <w:footnote w:type="continuationSeparator" w:id="0">
    <w:p w14:paraId="704E442B" w14:textId="77777777" w:rsidR="00771486" w:rsidRDefault="00771486" w:rsidP="00080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attachedTemplate r:id="rId1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60E"/>
    <w:rsid w:val="0000053F"/>
    <w:rsid w:val="000155C1"/>
    <w:rsid w:val="00050F89"/>
    <w:rsid w:val="0006497F"/>
    <w:rsid w:val="00080745"/>
    <w:rsid w:val="0009026D"/>
    <w:rsid w:val="000A76BB"/>
    <w:rsid w:val="000C4DF2"/>
    <w:rsid w:val="000D61DE"/>
    <w:rsid w:val="000E30C2"/>
    <w:rsid w:val="00124B1A"/>
    <w:rsid w:val="00166DBC"/>
    <w:rsid w:val="00181D81"/>
    <w:rsid w:val="00197FE2"/>
    <w:rsid w:val="001B7610"/>
    <w:rsid w:val="001C697D"/>
    <w:rsid w:val="001E4C8B"/>
    <w:rsid w:val="001E4E93"/>
    <w:rsid w:val="001E5C7D"/>
    <w:rsid w:val="002746E4"/>
    <w:rsid w:val="00274C29"/>
    <w:rsid w:val="00293E26"/>
    <w:rsid w:val="00294F29"/>
    <w:rsid w:val="0029725A"/>
    <w:rsid w:val="002B0C42"/>
    <w:rsid w:val="002B2C85"/>
    <w:rsid w:val="002D209F"/>
    <w:rsid w:val="002E61B4"/>
    <w:rsid w:val="0037586C"/>
    <w:rsid w:val="00387337"/>
    <w:rsid w:val="003B45FD"/>
    <w:rsid w:val="003D7D8E"/>
    <w:rsid w:val="003E3995"/>
    <w:rsid w:val="004064EE"/>
    <w:rsid w:val="0042489F"/>
    <w:rsid w:val="00431270"/>
    <w:rsid w:val="004378CE"/>
    <w:rsid w:val="00451EB8"/>
    <w:rsid w:val="00492C3C"/>
    <w:rsid w:val="004B2705"/>
    <w:rsid w:val="004B5AAD"/>
    <w:rsid w:val="004C060E"/>
    <w:rsid w:val="004E51D0"/>
    <w:rsid w:val="004F61AE"/>
    <w:rsid w:val="00506C18"/>
    <w:rsid w:val="0052545D"/>
    <w:rsid w:val="00542797"/>
    <w:rsid w:val="00547479"/>
    <w:rsid w:val="00562086"/>
    <w:rsid w:val="00566FBA"/>
    <w:rsid w:val="00573703"/>
    <w:rsid w:val="005A11A2"/>
    <w:rsid w:val="005D35B5"/>
    <w:rsid w:val="005F2C8E"/>
    <w:rsid w:val="006329FA"/>
    <w:rsid w:val="00647CD1"/>
    <w:rsid w:val="00650437"/>
    <w:rsid w:val="0068098A"/>
    <w:rsid w:val="006C5F73"/>
    <w:rsid w:val="006D162F"/>
    <w:rsid w:val="00702301"/>
    <w:rsid w:val="007118F3"/>
    <w:rsid w:val="00734E71"/>
    <w:rsid w:val="007355A8"/>
    <w:rsid w:val="00740B90"/>
    <w:rsid w:val="00771486"/>
    <w:rsid w:val="007974C7"/>
    <w:rsid w:val="007C634A"/>
    <w:rsid w:val="007C6B66"/>
    <w:rsid w:val="007C7098"/>
    <w:rsid w:val="007D6719"/>
    <w:rsid w:val="007E36B4"/>
    <w:rsid w:val="007E5170"/>
    <w:rsid w:val="00817ED8"/>
    <w:rsid w:val="00824738"/>
    <w:rsid w:val="00824DB7"/>
    <w:rsid w:val="008257F7"/>
    <w:rsid w:val="00826F67"/>
    <w:rsid w:val="00837DA3"/>
    <w:rsid w:val="0084430F"/>
    <w:rsid w:val="008731D6"/>
    <w:rsid w:val="0088471E"/>
    <w:rsid w:val="00886446"/>
    <w:rsid w:val="00891DFC"/>
    <w:rsid w:val="008A2F1E"/>
    <w:rsid w:val="008B2381"/>
    <w:rsid w:val="008B62D9"/>
    <w:rsid w:val="008B749E"/>
    <w:rsid w:val="008E17FC"/>
    <w:rsid w:val="008E7A94"/>
    <w:rsid w:val="008F4DE4"/>
    <w:rsid w:val="0090616F"/>
    <w:rsid w:val="0091656C"/>
    <w:rsid w:val="009222DF"/>
    <w:rsid w:val="00924DC0"/>
    <w:rsid w:val="00927A16"/>
    <w:rsid w:val="009442DF"/>
    <w:rsid w:val="00952728"/>
    <w:rsid w:val="00977DAB"/>
    <w:rsid w:val="009E4ECD"/>
    <w:rsid w:val="009F28A7"/>
    <w:rsid w:val="009F3256"/>
    <w:rsid w:val="009F467D"/>
    <w:rsid w:val="00A02A45"/>
    <w:rsid w:val="00A05733"/>
    <w:rsid w:val="00A316EE"/>
    <w:rsid w:val="00A5443E"/>
    <w:rsid w:val="00A66368"/>
    <w:rsid w:val="00A70C70"/>
    <w:rsid w:val="00A752FB"/>
    <w:rsid w:val="00AD0AB6"/>
    <w:rsid w:val="00AD4D1E"/>
    <w:rsid w:val="00B35BFA"/>
    <w:rsid w:val="00B56F41"/>
    <w:rsid w:val="00B61444"/>
    <w:rsid w:val="00B617F1"/>
    <w:rsid w:val="00B71830"/>
    <w:rsid w:val="00BA5CB9"/>
    <w:rsid w:val="00BF0523"/>
    <w:rsid w:val="00C03A54"/>
    <w:rsid w:val="00C32F96"/>
    <w:rsid w:val="00C35BEE"/>
    <w:rsid w:val="00C62796"/>
    <w:rsid w:val="00C678C9"/>
    <w:rsid w:val="00C7635B"/>
    <w:rsid w:val="00CA1B37"/>
    <w:rsid w:val="00CB1745"/>
    <w:rsid w:val="00CD53BA"/>
    <w:rsid w:val="00CE4E79"/>
    <w:rsid w:val="00D12AFC"/>
    <w:rsid w:val="00D377FE"/>
    <w:rsid w:val="00D4314B"/>
    <w:rsid w:val="00D4427C"/>
    <w:rsid w:val="00D4513B"/>
    <w:rsid w:val="00D46BD9"/>
    <w:rsid w:val="00D6234E"/>
    <w:rsid w:val="00D655A5"/>
    <w:rsid w:val="00D75EFD"/>
    <w:rsid w:val="00D813B9"/>
    <w:rsid w:val="00DE431A"/>
    <w:rsid w:val="00E4119F"/>
    <w:rsid w:val="00E81754"/>
    <w:rsid w:val="00E93026"/>
    <w:rsid w:val="00EA7F4C"/>
    <w:rsid w:val="00EB3E8E"/>
    <w:rsid w:val="00EC2B31"/>
    <w:rsid w:val="00EE0250"/>
    <w:rsid w:val="00EF356C"/>
    <w:rsid w:val="00F15266"/>
    <w:rsid w:val="00F16619"/>
    <w:rsid w:val="00F2575A"/>
    <w:rsid w:val="00F75304"/>
    <w:rsid w:val="00FC7959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BB2494"/>
  <w15:docId w15:val="{95F66503-36E3-4E5D-9210-6A5E7158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1AE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6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807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80745"/>
  </w:style>
  <w:style w:type="paragraph" w:styleId="Sidefod">
    <w:name w:val="footer"/>
    <w:basedOn w:val="Normal"/>
    <w:link w:val="SidefodTegn"/>
    <w:uiPriority w:val="99"/>
    <w:unhideWhenUsed/>
    <w:rsid w:val="000807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80745"/>
  </w:style>
  <w:style w:type="character" w:styleId="Hyperlink">
    <w:name w:val="Hyperlink"/>
    <w:uiPriority w:val="99"/>
    <w:unhideWhenUsed/>
    <w:rsid w:val="00EF356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6F6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6F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ndhedsplejen@albertslund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G\AppData\Local\Microsoft\Windows\Temporary%20Internet%20Files\Content.Outlook\H3696ZUB\Henvisningsskema%20til%20b&#248;rnehaveb&#248;r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Henvisningsskema til børnehavebørn</Template>
  <TotalTime>61</TotalTime>
  <Pages>4</Pages>
  <Words>991</Words>
  <Characters>5235</Characters>
  <Application>Microsoft Office Word</Application>
  <DocSecurity>0</DocSecurity>
  <Lines>523</Lines>
  <Paragraphs>327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Jammerbugt Kommune</Company>
  <LinksUpToDate>false</LinksUpToDate>
  <CharactersWithSpaces>5899</CharactersWithSpaces>
  <SharedDoc>false</SharedDoc>
  <HLinks>
    <vt:vector size="6" baseType="variant">
      <vt:variant>
        <vt:i4>5636205</vt:i4>
      </vt:variant>
      <vt:variant>
        <vt:i4>344</vt:i4>
      </vt:variant>
      <vt:variant>
        <vt:i4>0</vt:i4>
      </vt:variant>
      <vt:variant>
        <vt:i4>5</vt:i4>
      </vt:variant>
      <vt:variant>
        <vt:lpwstr>mailto:henvisning@jammerbugt.dk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Celina Elton Axelsson</cp:lastModifiedBy>
  <cp:revision>7</cp:revision>
  <cp:lastPrinted>2016-12-15T12:02:00Z</cp:lastPrinted>
  <dcterms:created xsi:type="dcterms:W3CDTF">2021-08-25T06:31:00Z</dcterms:created>
  <dcterms:modified xsi:type="dcterms:W3CDTF">2024-02-06T08:42:00Z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