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095"/>
      </w:tblGrid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Forum: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 w:rsidRPr="0045638F">
              <w:t>Handicaprådet</w:t>
            </w:r>
          </w:p>
          <w:p w:rsidR="006E6908" w:rsidRPr="0045638F" w:rsidRDefault="006E6908" w:rsidP="007D56C9">
            <w:pPr>
              <w:spacing w:line="260" w:lineRule="atLeast"/>
            </w:pPr>
          </w:p>
        </w:tc>
      </w:tr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Tid: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>
              <w:t>Torsdag</w:t>
            </w:r>
            <w:r w:rsidRPr="0045638F">
              <w:t xml:space="preserve"> </w:t>
            </w:r>
            <w:r>
              <w:t>10</w:t>
            </w:r>
            <w:r w:rsidRPr="0045638F">
              <w:t xml:space="preserve">. </w:t>
            </w:r>
            <w:r>
              <w:t>december</w:t>
            </w:r>
            <w:r w:rsidRPr="0045638F">
              <w:t xml:space="preserve"> 2015 kl. </w:t>
            </w:r>
            <w:r>
              <w:t>17:0</w:t>
            </w:r>
            <w:r w:rsidRPr="0045638F">
              <w:t>0</w:t>
            </w:r>
          </w:p>
        </w:tc>
      </w:tr>
      <w:tr w:rsidR="006E6908" w:rsidRPr="0045638F" w:rsidTr="007D56C9">
        <w:trPr>
          <w:trHeight w:val="780"/>
        </w:trPr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Sted: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6E6908">
            <w:pPr>
              <w:spacing w:line="260" w:lineRule="atLeast"/>
            </w:pPr>
            <w:r w:rsidRPr="0045638F">
              <w:t xml:space="preserve">Rådhuset, </w:t>
            </w:r>
            <w:r>
              <w:t>Blok A,</w:t>
            </w:r>
            <w:r w:rsidRPr="0045638F">
              <w:t xml:space="preserve"> </w:t>
            </w:r>
            <w:r>
              <w:t>Mødelokale 129</w:t>
            </w:r>
          </w:p>
        </w:tc>
      </w:tr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Deltagere: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 w:rsidRPr="0045638F">
              <w:t>Jens</w:t>
            </w:r>
            <w:r>
              <w:t xml:space="preserve"> Mikkelsen,</w:t>
            </w:r>
            <w:r w:rsidRPr="0045638F">
              <w:t xml:space="preserve"> Bjarke Juul, </w:t>
            </w:r>
            <w:r w:rsidR="00844EF4">
              <w:t xml:space="preserve">Jesper Hansen, Michael </w:t>
            </w:r>
            <w:r w:rsidR="004705B6">
              <w:t>Nielsen</w:t>
            </w:r>
            <w:r w:rsidR="00844EF4">
              <w:t>,</w:t>
            </w:r>
            <w:r w:rsidRPr="0045638F">
              <w:t xml:space="preserve"> </w:t>
            </w:r>
            <w:r w:rsidR="00683E6B">
              <w:t>Dorte</w:t>
            </w:r>
            <w:r w:rsidR="004705B6">
              <w:t xml:space="preserve"> Larsen</w:t>
            </w:r>
            <w:r w:rsidR="00683E6B">
              <w:t xml:space="preserve">, </w:t>
            </w:r>
            <w:r w:rsidRPr="0045638F">
              <w:t>Frederik Lerche</w:t>
            </w:r>
            <w:r>
              <w:t>, Patricia W. Gale, Lene R. Jessen</w:t>
            </w:r>
            <w:r w:rsidR="009506AE">
              <w:t>, Terje Bech</w:t>
            </w:r>
          </w:p>
          <w:p w:rsidR="006E6908" w:rsidRPr="0045638F" w:rsidRDefault="006E6908" w:rsidP="007D56C9">
            <w:pPr>
              <w:spacing w:line="260" w:lineRule="atLeast"/>
            </w:pPr>
          </w:p>
        </w:tc>
      </w:tr>
      <w:tr w:rsidR="006E6908" w:rsidRPr="0045638F" w:rsidTr="007D56C9"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Afbud:</w:t>
            </w:r>
          </w:p>
          <w:p w:rsidR="006E6908" w:rsidRPr="0045638F" w:rsidRDefault="006E6908" w:rsidP="007D56C9"/>
        </w:tc>
        <w:tc>
          <w:tcPr>
            <w:tcW w:w="6095" w:type="dxa"/>
            <w:shd w:val="clear" w:color="auto" w:fill="auto"/>
          </w:tcPr>
          <w:p w:rsidR="006E6908" w:rsidRDefault="009506AE" w:rsidP="007D56C9">
            <w:pPr>
              <w:spacing w:line="260" w:lineRule="atLeast"/>
            </w:pPr>
            <w:r>
              <w:t>Mette Seneca Kløve, Alice Hasselgren, Leif Neergaard, Henrik Jess, Ottar Bingen</w:t>
            </w:r>
          </w:p>
          <w:p w:rsidR="009506AE" w:rsidRPr="0045638F" w:rsidRDefault="009506AE" w:rsidP="007D56C9">
            <w:pPr>
              <w:spacing w:line="260" w:lineRule="atLeast"/>
            </w:pPr>
          </w:p>
        </w:tc>
      </w:tr>
      <w:tr w:rsidR="006E6908" w:rsidRPr="0045638F" w:rsidTr="007D56C9">
        <w:trPr>
          <w:trHeight w:hRule="exact" w:val="1140"/>
        </w:trPr>
        <w:tc>
          <w:tcPr>
            <w:tcW w:w="993" w:type="dxa"/>
            <w:shd w:val="clear" w:color="auto" w:fill="auto"/>
          </w:tcPr>
          <w:p w:rsidR="006E6908" w:rsidRPr="0045638F" w:rsidRDefault="006E6908" w:rsidP="007D56C9">
            <w:pPr>
              <w:pStyle w:val="Normal-Bold"/>
              <w:spacing w:line="260" w:lineRule="atLeast"/>
            </w:pPr>
            <w:r w:rsidRPr="0045638F">
              <w:t>Referent:</w:t>
            </w:r>
          </w:p>
        </w:tc>
        <w:tc>
          <w:tcPr>
            <w:tcW w:w="6095" w:type="dxa"/>
            <w:shd w:val="clear" w:color="auto" w:fill="auto"/>
          </w:tcPr>
          <w:p w:rsidR="006E6908" w:rsidRPr="0045638F" w:rsidRDefault="006E6908" w:rsidP="007D56C9">
            <w:pPr>
              <w:spacing w:line="260" w:lineRule="atLeast"/>
            </w:pPr>
            <w:r>
              <w:t>Nicholas Pedersen</w:t>
            </w:r>
          </w:p>
        </w:tc>
      </w:tr>
    </w:tbl>
    <w:p w:rsidR="006E6908" w:rsidRDefault="006E6908" w:rsidP="006E6908"/>
    <w:p w:rsidR="006E6908" w:rsidRPr="0045638F" w:rsidRDefault="006E6908" w:rsidP="006E6908"/>
    <w:p w:rsidR="006E6908" w:rsidRDefault="006E6908" w:rsidP="006E6908">
      <w:pPr>
        <w:numPr>
          <w:ilvl w:val="0"/>
          <w:numId w:val="22"/>
        </w:numPr>
        <w:rPr>
          <w:b/>
        </w:rPr>
      </w:pPr>
      <w:r>
        <w:rPr>
          <w:b/>
        </w:rPr>
        <w:t xml:space="preserve">Rundvisning i </w:t>
      </w:r>
      <w:r w:rsidR="00D84BBB">
        <w:rPr>
          <w:b/>
        </w:rPr>
        <w:t>Sundhedshuset</w:t>
      </w:r>
    </w:p>
    <w:p w:rsidR="009506AE" w:rsidRDefault="009506AE" w:rsidP="009506AE">
      <w:pPr>
        <w:ind w:left="360"/>
      </w:pPr>
    </w:p>
    <w:p w:rsidR="009506AE" w:rsidRPr="009506AE" w:rsidRDefault="009506AE" w:rsidP="009506AE">
      <w:pPr>
        <w:ind w:left="360"/>
      </w:pPr>
      <w:r>
        <w:t>Sluttede ved 18 tiden.</w:t>
      </w:r>
      <w:r w:rsidR="00C051A5">
        <w:t xml:space="preserve"> Jesper fik afprøvet de fleste af toiletterne for undersøge, om de levede op til kravene. </w:t>
      </w:r>
      <w:r w:rsidR="005A1511">
        <w:t>HR mø</w:t>
      </w:r>
      <w:r w:rsidR="00C051A5">
        <w:t>de startede klokken cirka 18:10 i 129, blok A.</w:t>
      </w:r>
    </w:p>
    <w:p w:rsidR="006E6908" w:rsidRPr="00D143C2" w:rsidRDefault="006E6908" w:rsidP="006E6908"/>
    <w:p w:rsidR="006E6908" w:rsidRDefault="006E6908" w:rsidP="006E6908">
      <w:pPr>
        <w:numPr>
          <w:ilvl w:val="0"/>
          <w:numId w:val="22"/>
        </w:numPr>
        <w:rPr>
          <w:b/>
        </w:rPr>
      </w:pPr>
      <w:r>
        <w:rPr>
          <w:b/>
        </w:rPr>
        <w:t>Oplæg fra Terje</w:t>
      </w:r>
      <w:r w:rsidR="00D84BBB">
        <w:rPr>
          <w:b/>
        </w:rPr>
        <w:t xml:space="preserve"> Bech</w:t>
      </w:r>
    </w:p>
    <w:p w:rsidR="006E6908" w:rsidRDefault="006E6908" w:rsidP="006E6908">
      <w:pPr>
        <w:ind w:left="360"/>
        <w:rPr>
          <w:b/>
        </w:rPr>
      </w:pPr>
    </w:p>
    <w:p w:rsidR="006E6908" w:rsidRDefault="006E6908" w:rsidP="006E6908">
      <w:pPr>
        <w:ind w:left="360"/>
        <w:rPr>
          <w:rFonts w:cs="Arial"/>
        </w:rPr>
      </w:pPr>
      <w:r>
        <w:rPr>
          <w:rFonts w:cs="Arial"/>
        </w:rPr>
        <w:t>Lederen af familieafsnittet, Terje Bech, gennemgår processen for behandling af handicapsager i familieafsnittet.</w:t>
      </w:r>
    </w:p>
    <w:p w:rsidR="005A1511" w:rsidRDefault="005A1511" w:rsidP="006E6908">
      <w:pPr>
        <w:ind w:left="360"/>
        <w:rPr>
          <w:rFonts w:cs="Arial"/>
        </w:rPr>
      </w:pPr>
    </w:p>
    <w:p w:rsidR="005A1511" w:rsidRDefault="00C051A5" w:rsidP="006E6908">
      <w:pPr>
        <w:ind w:left="360"/>
        <w:rPr>
          <w:rFonts w:cs="Arial"/>
        </w:rPr>
      </w:pPr>
      <w:r>
        <w:rPr>
          <w:rFonts w:cs="Arial"/>
        </w:rPr>
        <w:t xml:space="preserve">Der blev spurgt ind til, om man eventuelt havde undersøgt mulighederne for at få en </w:t>
      </w:r>
      <w:r w:rsidR="005A1511">
        <w:rPr>
          <w:rFonts w:cs="Arial"/>
        </w:rPr>
        <w:t>Task Force</w:t>
      </w:r>
      <w:r>
        <w:rPr>
          <w:rFonts w:cs="Arial"/>
        </w:rPr>
        <w:t xml:space="preserve"> ud for at tage et kig på</w:t>
      </w:r>
      <w:r w:rsidR="005A1511">
        <w:rPr>
          <w:rFonts w:cs="Arial"/>
        </w:rPr>
        <w:t xml:space="preserve"> handicapsager</w:t>
      </w:r>
      <w:r>
        <w:rPr>
          <w:rFonts w:cs="Arial"/>
        </w:rPr>
        <w:t>ne.</w:t>
      </w:r>
      <w:r w:rsidR="005A1511">
        <w:rPr>
          <w:rFonts w:cs="Arial"/>
        </w:rPr>
        <w:t xml:space="preserve"> </w:t>
      </w:r>
      <w:r>
        <w:rPr>
          <w:rFonts w:cs="Arial"/>
        </w:rPr>
        <w:t>En Task Force</w:t>
      </w:r>
      <w:r w:rsidR="005A1511">
        <w:rPr>
          <w:rFonts w:cs="Arial"/>
        </w:rPr>
        <w:t xml:space="preserve"> læser 20% af sagerne og laver en vurdering af sagsbehandlingen. Laver</w:t>
      </w:r>
      <w:r>
        <w:rPr>
          <w:rFonts w:cs="Arial"/>
        </w:rPr>
        <w:t xml:space="preserve"> yderligere</w:t>
      </w:r>
      <w:r w:rsidR="005A1511">
        <w:rPr>
          <w:rFonts w:cs="Arial"/>
        </w:rPr>
        <w:t xml:space="preserve"> en handleplan med kommunen omhandlende hvor man kan forbedre/optimere.</w:t>
      </w:r>
    </w:p>
    <w:p w:rsidR="009E2DD4" w:rsidRDefault="009E2DD4" w:rsidP="006E6908">
      <w:pPr>
        <w:ind w:left="360"/>
        <w:rPr>
          <w:rFonts w:cs="Arial"/>
        </w:rPr>
      </w:pPr>
    </w:p>
    <w:p w:rsidR="009E2DD4" w:rsidRDefault="009E2DD4" w:rsidP="006E6908">
      <w:pPr>
        <w:ind w:left="360"/>
        <w:rPr>
          <w:rFonts w:cs="Arial"/>
          <w:szCs w:val="20"/>
        </w:rPr>
      </w:pPr>
      <w:r>
        <w:rPr>
          <w:rFonts w:cs="Arial"/>
        </w:rPr>
        <w:t>Der er nu 4 sagsbehandlere</w:t>
      </w:r>
      <w:r w:rsidR="00C051A5">
        <w:rPr>
          <w:rFonts w:cs="Arial"/>
        </w:rPr>
        <w:t xml:space="preserve"> i specialteamet i Familieafsnittet</w:t>
      </w:r>
      <w:r>
        <w:rPr>
          <w:rFonts w:cs="Arial"/>
        </w:rPr>
        <w:t xml:space="preserve"> med ca. 45 sager per</w:t>
      </w:r>
      <w:r w:rsidR="00C051A5">
        <w:rPr>
          <w:rFonts w:cs="Arial"/>
        </w:rPr>
        <w:t xml:space="preserve"> sagsbehandler</w:t>
      </w:r>
      <w:r>
        <w:rPr>
          <w:rFonts w:cs="Arial"/>
        </w:rPr>
        <w:t xml:space="preserve">, kontra </w:t>
      </w:r>
      <w:r w:rsidR="00C051A5">
        <w:rPr>
          <w:rFonts w:cs="Arial"/>
        </w:rPr>
        <w:t xml:space="preserve">før i tiden, hvor der kun var </w:t>
      </w:r>
      <w:r>
        <w:rPr>
          <w:rFonts w:cs="Arial"/>
        </w:rPr>
        <w:t>3 sagsbehandlere med 80 – 105 sager.</w:t>
      </w:r>
    </w:p>
    <w:p w:rsidR="006E6908" w:rsidRDefault="006E6908" w:rsidP="006E6908">
      <w:pPr>
        <w:ind w:left="360"/>
        <w:rPr>
          <w:rFonts w:cs="Arial"/>
          <w:szCs w:val="20"/>
        </w:rPr>
      </w:pPr>
    </w:p>
    <w:p w:rsidR="006E6908" w:rsidRDefault="006E6908" w:rsidP="006E6908">
      <w:pPr>
        <w:pStyle w:val="Listeafsnit"/>
        <w:numPr>
          <w:ilvl w:val="0"/>
          <w:numId w:val="22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Handicapprisen og pressemeddelelse</w:t>
      </w:r>
    </w:p>
    <w:p w:rsidR="00C051A5" w:rsidRPr="00C051A5" w:rsidRDefault="00C051A5" w:rsidP="00C051A5">
      <w:pPr>
        <w:ind w:left="360"/>
        <w:rPr>
          <w:rFonts w:cs="Arial"/>
          <w:b/>
          <w:szCs w:val="20"/>
        </w:rPr>
      </w:pPr>
    </w:p>
    <w:p w:rsidR="009E2DD4" w:rsidRPr="00C051A5" w:rsidRDefault="00207F95" w:rsidP="00C051A5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>Der er fortsat ikke kommet nogle indstillinger.</w:t>
      </w:r>
    </w:p>
    <w:p w:rsidR="006E6908" w:rsidRDefault="006E6908" w:rsidP="006E6908">
      <w:pPr>
        <w:rPr>
          <w:b/>
        </w:rPr>
      </w:pPr>
    </w:p>
    <w:p w:rsidR="006E6908" w:rsidRPr="0042217E" w:rsidRDefault="006E6908" w:rsidP="006E6908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Opfølgning på planlægning af Dialogmøde</w:t>
      </w:r>
    </w:p>
    <w:p w:rsidR="006E6908" w:rsidRPr="0045638F" w:rsidRDefault="006E6908" w:rsidP="006E6908">
      <w:pPr>
        <w:ind w:left="360"/>
      </w:pPr>
    </w:p>
    <w:p w:rsidR="00207F95" w:rsidRPr="00C051A5" w:rsidRDefault="00207F95" w:rsidP="00207F95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>Er aflyst på grund af mangel på forberedelse.</w:t>
      </w:r>
    </w:p>
    <w:p w:rsidR="006E6908" w:rsidRPr="006B12F8" w:rsidRDefault="006E6908" w:rsidP="006E6908">
      <w:pPr>
        <w:pStyle w:val="Listeafsnit"/>
        <w:ind w:left="720"/>
        <w:rPr>
          <w:i/>
        </w:rPr>
      </w:pPr>
    </w:p>
    <w:p w:rsidR="006E6908" w:rsidRDefault="00D84BBB" w:rsidP="006E6908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Spørgsmål-svar fra Handicaprådet</w:t>
      </w:r>
      <w:r w:rsidR="00981471">
        <w:rPr>
          <w:b/>
        </w:rPr>
        <w:t xml:space="preserve"> – Spørg Frederik</w:t>
      </w:r>
    </w:p>
    <w:p w:rsidR="006E6908" w:rsidRDefault="006E6908" w:rsidP="006E6908">
      <w:pPr>
        <w:rPr>
          <w:b/>
        </w:rPr>
      </w:pPr>
    </w:p>
    <w:p w:rsidR="002C212F" w:rsidRPr="002C212F" w:rsidRDefault="00F61A8C" w:rsidP="00F61A8C">
      <w:pPr>
        <w:ind w:firstLine="360"/>
        <w:rPr>
          <w:rFonts w:cs="Arial"/>
          <w:szCs w:val="20"/>
        </w:rPr>
      </w:pPr>
      <w:r>
        <w:rPr>
          <w:rFonts w:cs="Arial"/>
          <w:szCs w:val="20"/>
        </w:rPr>
        <w:t>Se Spørgsmål/svar ark.</w:t>
      </w:r>
    </w:p>
    <w:p w:rsidR="006E6908" w:rsidRDefault="006E6908" w:rsidP="006E6908">
      <w:pPr>
        <w:rPr>
          <w:b/>
        </w:rPr>
      </w:pPr>
    </w:p>
    <w:p w:rsidR="00F61A8C" w:rsidRDefault="00F61A8C" w:rsidP="006E6908">
      <w:pPr>
        <w:rPr>
          <w:b/>
        </w:rPr>
      </w:pPr>
    </w:p>
    <w:p w:rsidR="00F61A8C" w:rsidRPr="00D84BBB" w:rsidRDefault="00F61A8C" w:rsidP="006E6908">
      <w:pPr>
        <w:rPr>
          <w:b/>
        </w:rPr>
      </w:pPr>
    </w:p>
    <w:p w:rsidR="006E6908" w:rsidRPr="00F61A8C" w:rsidRDefault="00981471" w:rsidP="00F61A8C">
      <w:pPr>
        <w:pStyle w:val="Listeafsnit"/>
        <w:numPr>
          <w:ilvl w:val="0"/>
          <w:numId w:val="22"/>
        </w:numPr>
        <w:rPr>
          <w:b/>
        </w:rPr>
      </w:pPr>
      <w:r w:rsidRPr="00F61A8C">
        <w:rPr>
          <w:b/>
        </w:rPr>
        <w:lastRenderedPageBreak/>
        <w:t>God adgang: Pris og andet</w:t>
      </w:r>
    </w:p>
    <w:p w:rsidR="00D84BBB" w:rsidRDefault="00D84BBB" w:rsidP="006E6908">
      <w:pPr>
        <w:ind w:left="360"/>
        <w:rPr>
          <w:rFonts w:cs="Arial"/>
          <w:szCs w:val="20"/>
        </w:rPr>
      </w:pPr>
    </w:p>
    <w:p w:rsidR="006E6908" w:rsidRDefault="006E6908" w:rsidP="006E6908">
      <w:pPr>
        <w:ind w:left="360"/>
        <w:rPr>
          <w:rFonts w:cs="Arial"/>
          <w:szCs w:val="20"/>
        </w:rPr>
      </w:pPr>
      <w:r w:rsidRPr="00BD7630">
        <w:rPr>
          <w:rFonts w:cs="Arial"/>
          <w:szCs w:val="20"/>
        </w:rPr>
        <w:t>Handicaprådet har fået udarbejdet tre gennemgange af God Adgang på rådhuset, biblioteket og Musikteatret.</w:t>
      </w:r>
      <w:r w:rsidR="00F61A8C">
        <w:rPr>
          <w:rFonts w:cs="Arial"/>
          <w:szCs w:val="20"/>
        </w:rPr>
        <w:t xml:space="preserve"> Rådet skal drøfte, hvordan </w:t>
      </w:r>
      <w:r w:rsidRPr="00BD7630">
        <w:rPr>
          <w:rFonts w:cs="Arial"/>
          <w:szCs w:val="20"/>
        </w:rPr>
        <w:t>de ønsker at følge op på rapporterne.</w:t>
      </w:r>
    </w:p>
    <w:p w:rsidR="00B536E6" w:rsidRDefault="00B536E6" w:rsidP="006E6908">
      <w:pPr>
        <w:ind w:left="360"/>
        <w:rPr>
          <w:rFonts w:cs="Arial"/>
          <w:szCs w:val="20"/>
        </w:rPr>
      </w:pPr>
    </w:p>
    <w:p w:rsidR="00F61A8C" w:rsidRDefault="00F61A8C" w:rsidP="006E6908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>Forslag fra HR:</w:t>
      </w:r>
    </w:p>
    <w:p w:rsidR="00B536E6" w:rsidRPr="00B536E6" w:rsidRDefault="00F61A8C" w:rsidP="00430F38">
      <w:pPr>
        <w:ind w:left="360"/>
        <w:rPr>
          <w:rFonts w:cs="Arial"/>
          <w:i/>
          <w:szCs w:val="20"/>
        </w:rPr>
      </w:pPr>
      <w:r>
        <w:rPr>
          <w:rFonts w:cs="Arial"/>
          <w:i/>
          <w:szCs w:val="20"/>
        </w:rPr>
        <w:t>Sundhedshuset</w:t>
      </w:r>
      <w:r w:rsidR="00B536E6" w:rsidRPr="00B536E6">
        <w:rPr>
          <w:rFonts w:cs="Arial"/>
          <w:i/>
          <w:szCs w:val="20"/>
        </w:rPr>
        <w:t>skal God Adgang mærkes.Gerne før Juni mødet.</w:t>
      </w:r>
      <w:r w:rsidR="00B536E6">
        <w:rPr>
          <w:rFonts w:cs="Arial"/>
          <w:szCs w:val="20"/>
        </w:rPr>
        <w:t xml:space="preserve"> </w:t>
      </w:r>
      <w:r w:rsidR="00430F38">
        <w:rPr>
          <w:rFonts w:cs="Arial"/>
          <w:i/>
          <w:szCs w:val="20"/>
        </w:rPr>
        <w:t>Undersøg pris, samt parkeringsforhold. Sættes i gang efter sommer</w:t>
      </w:r>
      <w:r w:rsidR="00B536E6" w:rsidRPr="00B536E6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Nicholas opgave.</w:t>
      </w:r>
    </w:p>
    <w:p w:rsidR="006E6908" w:rsidRPr="00E26E72" w:rsidRDefault="006E6908" w:rsidP="006E6908">
      <w:pPr>
        <w:ind w:left="360"/>
        <w:rPr>
          <w:rFonts w:cs="Arial"/>
          <w:szCs w:val="20"/>
        </w:rPr>
      </w:pPr>
    </w:p>
    <w:p w:rsidR="006E6908" w:rsidRDefault="006E6908" w:rsidP="006E6908">
      <w:pPr>
        <w:numPr>
          <w:ilvl w:val="0"/>
          <w:numId w:val="22"/>
        </w:numPr>
        <w:rPr>
          <w:b/>
        </w:rPr>
      </w:pPr>
      <w:r w:rsidRPr="00BD7630">
        <w:rPr>
          <w:b/>
        </w:rPr>
        <w:t>Orientering fra formand og næstformand</w:t>
      </w:r>
    </w:p>
    <w:p w:rsidR="00430F38" w:rsidRDefault="00430F38" w:rsidP="00430F38">
      <w:pPr>
        <w:rPr>
          <w:b/>
        </w:rPr>
      </w:pPr>
    </w:p>
    <w:p w:rsidR="00430F38" w:rsidRDefault="00430F38" w:rsidP="00430F38">
      <w:pPr>
        <w:pStyle w:val="Listeafsnit"/>
        <w:numPr>
          <w:ilvl w:val="0"/>
          <w:numId w:val="25"/>
        </w:numPr>
      </w:pPr>
      <w:r>
        <w:t xml:space="preserve">Diskuter den nye skolereform med sundhedsrådet. </w:t>
      </w:r>
      <w:r w:rsidR="00F61A8C">
        <w:t>Bliver gjort på HR møde den 10.03.16</w:t>
      </w:r>
    </w:p>
    <w:p w:rsidR="00430F38" w:rsidRDefault="00430F38" w:rsidP="00430F38"/>
    <w:p w:rsidR="00F61A8C" w:rsidRDefault="00430F38" w:rsidP="00F61A8C">
      <w:pPr>
        <w:ind w:left="360"/>
      </w:pPr>
      <w:r w:rsidRPr="00F61A8C">
        <w:t>Bjarke giver besked om, hv</w:t>
      </w:r>
      <w:r w:rsidR="00F61A8C">
        <w:t xml:space="preserve">em der skal tilmeldes samt hvor til </w:t>
      </w:r>
      <w:r w:rsidR="00F61A8C" w:rsidRPr="00F61A8C">
        <w:t>Det central</w:t>
      </w:r>
      <w:r w:rsidR="00F61A8C">
        <w:t>e handicapårsmøde den 02.02.2016</w:t>
      </w:r>
      <w:r w:rsidR="00F61A8C" w:rsidRPr="00F61A8C">
        <w:t xml:space="preserve">. </w:t>
      </w:r>
    </w:p>
    <w:p w:rsidR="00114A50" w:rsidRDefault="00114A50" w:rsidP="00F61A8C">
      <w:pPr>
        <w:rPr>
          <w:i/>
        </w:rPr>
      </w:pPr>
    </w:p>
    <w:p w:rsidR="00114A50" w:rsidRPr="00F61A8C" w:rsidRDefault="00114A50" w:rsidP="00430F38">
      <w:pPr>
        <w:ind w:left="360"/>
        <w:rPr>
          <w:rFonts w:cs="Arial"/>
        </w:rPr>
      </w:pPr>
      <w:r w:rsidRPr="00F61A8C">
        <w:t xml:space="preserve">Møder for næste år: </w:t>
      </w:r>
      <w:r w:rsidRPr="00F61A8C">
        <w:rPr>
          <w:rFonts w:cs="Arial"/>
          <w:szCs w:val="20"/>
        </w:rPr>
        <w:t>10/3, 9/6, 8/9 og 8/12</w:t>
      </w:r>
    </w:p>
    <w:p w:rsidR="00430F38" w:rsidRDefault="00430F38" w:rsidP="00430F38">
      <w:pPr>
        <w:rPr>
          <w:b/>
        </w:rPr>
      </w:pPr>
    </w:p>
    <w:p w:rsidR="006E6908" w:rsidRDefault="006E6908" w:rsidP="006E6908">
      <w:pPr>
        <w:rPr>
          <w:b/>
        </w:rPr>
      </w:pPr>
    </w:p>
    <w:p w:rsidR="00C876F6" w:rsidRPr="00FF4FCD" w:rsidRDefault="006E6908" w:rsidP="00567CF8">
      <w:pPr>
        <w:pStyle w:val="Listeafsnit"/>
        <w:numPr>
          <w:ilvl w:val="0"/>
          <w:numId w:val="22"/>
        </w:numPr>
        <w:rPr>
          <w:b/>
        </w:rPr>
      </w:pPr>
      <w:r>
        <w:rPr>
          <w:b/>
        </w:rPr>
        <w:t>Eventuelt</w:t>
      </w:r>
      <w:bookmarkStart w:id="0" w:name="SD_USR_Name"/>
      <w:bookmarkStart w:id="1" w:name="SD_USR_Title"/>
      <w:bookmarkStart w:id="2" w:name="_GoBack"/>
      <w:bookmarkEnd w:id="0"/>
      <w:bookmarkEnd w:id="1"/>
      <w:bookmarkEnd w:id="2"/>
    </w:p>
    <w:sectPr w:rsidR="00C876F6" w:rsidRPr="00FF4FCD" w:rsidSect="00806E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D6" w:rsidRDefault="002616D6">
      <w:r>
        <w:separator/>
      </w:r>
    </w:p>
  </w:endnote>
  <w:endnote w:type="continuationSeparator" w:id="0">
    <w:p w:rsidR="002616D6" w:rsidRDefault="002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F61A8C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F61A8C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6E690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7974E1" w:rsidTr="007974E1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C807AF" w:rsidRDefault="006E6908" w:rsidP="00C807AF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BØRN, SUNDHED &amp; VELFÆRD</w:t>
                                </w:r>
                                <w:bookmarkEnd w:id="7"/>
                              </w:p>
                              <w:p w:rsidR="0077073C" w:rsidRPr="0077073C" w:rsidRDefault="0077073C" w:rsidP="0077073C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1238E0" w:rsidRDefault="001238E0" w:rsidP="001238E0">
                                <w:pPr>
                                  <w:pStyle w:val="Template-Forvaltning"/>
                                </w:pPr>
                              </w:p>
                              <w:p w:rsidR="0049551E" w:rsidRDefault="006E6908" w:rsidP="00BF5CF1">
                                <w:pPr>
                                  <w:pStyle w:val="Template-Forvaltning"/>
                                </w:pPr>
                                <w:bookmarkStart w:id="10" w:name="bmkForvaltning"/>
                                <w:bookmarkStart w:id="11" w:name="DIF_bmkForvaltning"/>
                                <w:r>
                                  <w:t>Familieafsnittet</w:t>
                                </w:r>
                                <w:bookmarkEnd w:id="10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2" w:name="bmkAfdelingsnavn"/>
                                <w:bookmarkEnd w:id="11"/>
                                <w:bookmarkEnd w:id="12"/>
                              </w:p>
                              <w:p w:rsidR="0049551E" w:rsidRDefault="0049551E" w:rsidP="00BF5CF1">
                                <w:pPr>
                                  <w:pStyle w:val="Template-AdresseFed"/>
                                </w:pPr>
                                <w:bookmarkStart w:id="13" w:name="bmkFirma"/>
                                <w:bookmarkEnd w:id="13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1</w:t>
                                </w:r>
                                <w:bookmarkEnd w:id="14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:rsidR="0049551E" w:rsidRPr="006E6908" w:rsidRDefault="0049551E" w:rsidP="00BF5CF1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7" w:name="SD_OFF_www"/>
                                <w:bookmarkStart w:id="18" w:name="HIF_SD_OFF_www"/>
                                <w:bookmarkEnd w:id="16"/>
                                <w:bookmarkEnd w:id="17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19" w:name="bmkFirmaEmail"/>
                                <w:bookmarkStart w:id="20" w:name="DIF_bmkFirmaEmail"/>
                                <w:bookmarkEnd w:id="18"/>
                                <w:r>
                                  <w:t>familieafsnittet@albertslund.dk</w:t>
                                </w:r>
                                <w:bookmarkEnd w:id="19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21" w:name="bmkTelefonSpacer"/>
                                <w:bookmarkEnd w:id="20"/>
                              </w:p>
                              <w:p w:rsidR="0049551E" w:rsidRDefault="006E6908" w:rsidP="00BF5CF1">
                                <w:pPr>
                                  <w:pStyle w:val="Template-Adresse"/>
                                </w:pPr>
                                <w:bookmarkStart w:id="22" w:name="bmkFirmaTelefon"/>
                                <w:bookmarkStart w:id="23" w:name="DIF_bmkFirmaTelefon"/>
                                <w:bookmarkEnd w:id="21"/>
                                <w:r>
                                  <w:t>T 43 68 68 68</w:t>
                                </w:r>
                                <w:bookmarkEnd w:id="22"/>
                              </w:p>
                              <w:p w:rsidR="00DF7223" w:rsidRDefault="00DF7223" w:rsidP="00CD78A3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3"/>
                                <w:bookmarkEnd w:id="24"/>
                              </w:p>
                              <w:p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7974E1" w:rsidTr="007974E1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C807AF" w:rsidRDefault="006E6908" w:rsidP="00C807AF">
                          <w:pPr>
                            <w:pStyle w:val="Template-Forvaltning"/>
                          </w:pPr>
                          <w:bookmarkStart w:id="25" w:name="SD_USR_Area"/>
                          <w:bookmarkStart w:id="26" w:name="DIF_SD_USR_Area"/>
                          <w:r>
                            <w:t>BØRN, SUNDHED &amp; VELFÆRD</w:t>
                          </w:r>
                          <w:bookmarkEnd w:id="25"/>
                        </w:p>
                        <w:p w:rsidR="0077073C" w:rsidRPr="0077073C" w:rsidRDefault="0077073C" w:rsidP="0077073C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:rsidR="001238E0" w:rsidRDefault="001238E0" w:rsidP="001238E0">
                          <w:pPr>
                            <w:pStyle w:val="Template-Forvaltning"/>
                          </w:pPr>
                        </w:p>
                        <w:p w:rsidR="0049551E" w:rsidRDefault="006E6908" w:rsidP="00BF5CF1">
                          <w:pPr>
                            <w:pStyle w:val="Template-Forvaltning"/>
                          </w:pPr>
                          <w:bookmarkStart w:id="28" w:name="bmkForvaltning"/>
                          <w:bookmarkStart w:id="29" w:name="DIF_bmkForvaltning"/>
                          <w:r>
                            <w:t>Familieafsnittet</w:t>
                          </w:r>
                          <w:bookmarkEnd w:id="28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0" w:name="bmkAfdelingsnavn"/>
                          <w:bookmarkEnd w:id="29"/>
                          <w:bookmarkEnd w:id="30"/>
                        </w:p>
                        <w:p w:rsidR="0049551E" w:rsidRDefault="0049551E" w:rsidP="00BF5CF1">
                          <w:pPr>
                            <w:pStyle w:val="Template-AdresseFed"/>
                          </w:pPr>
                          <w:bookmarkStart w:id="31" w:name="bmkFirma"/>
                          <w:bookmarkEnd w:id="31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32" w:name="bmkStreet"/>
                          <w:r>
                            <w:t>Nordmarks Allé 1</w:t>
                          </w:r>
                          <w:bookmarkEnd w:id="32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33" w:name="bmkPostBy"/>
                          <w:r>
                            <w:t>2620 Albertslund</w:t>
                          </w:r>
                          <w:bookmarkEnd w:id="33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4" w:name="bmkMailSpacer"/>
                        </w:p>
                        <w:p w:rsidR="0049551E" w:rsidRPr="006E6908" w:rsidRDefault="0049551E" w:rsidP="00BF5CF1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5" w:name="SD_OFF_www"/>
                          <w:bookmarkStart w:id="36" w:name="HIF_SD_OFF_www"/>
                          <w:bookmarkEnd w:id="34"/>
                          <w:bookmarkEnd w:id="35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37" w:name="bmkFirmaEmail"/>
                          <w:bookmarkStart w:id="38" w:name="DIF_bmkFirmaEmail"/>
                          <w:bookmarkEnd w:id="36"/>
                          <w:r>
                            <w:t>familieafsnittet@albertslund.dk</w:t>
                          </w:r>
                          <w:bookmarkEnd w:id="37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9" w:name="bmkTelefonSpacer"/>
                          <w:bookmarkEnd w:id="38"/>
                        </w:p>
                        <w:p w:rsidR="0049551E" w:rsidRDefault="006E6908" w:rsidP="00BF5CF1">
                          <w:pPr>
                            <w:pStyle w:val="Template-Adresse"/>
                          </w:pPr>
                          <w:bookmarkStart w:id="40" w:name="bmkFirmaTelefon"/>
                          <w:bookmarkStart w:id="41" w:name="DIF_bmkFirmaTelefon"/>
                          <w:bookmarkEnd w:id="39"/>
                          <w:r>
                            <w:t>T 43 68 68 68</w:t>
                          </w:r>
                          <w:bookmarkEnd w:id="40"/>
                        </w:p>
                        <w:p w:rsidR="00DF7223" w:rsidRDefault="00DF7223" w:rsidP="00CD78A3">
                          <w:pPr>
                            <w:pStyle w:val="Template-Adresse"/>
                          </w:pPr>
                          <w:bookmarkStart w:id="42" w:name="bmkFirmaFax"/>
                          <w:bookmarkEnd w:id="41"/>
                          <w:bookmarkEnd w:id="42"/>
                        </w:p>
                        <w:p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D6" w:rsidRDefault="002616D6">
      <w:r>
        <w:separator/>
      </w:r>
    </w:p>
  </w:footnote>
  <w:footnote w:type="continuationSeparator" w:id="0">
    <w:p w:rsidR="002616D6" w:rsidRDefault="0026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6E6908">
    <w:pPr>
      <w:pStyle w:val="Sidehoved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3" w:name="bmkinstitutionsnavn_n2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6E6908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4" w:name="bmkInstitutionsnavn"/>
                          <w:bookmarkEnd w:id="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rNsAIAALE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d0/DqdmKeSfL&#10;Z1CwkiAwECPMPTDsilEHMyTF+seBKIoR/yjgFdiBMxpqNHajQURRSxhFcHkwN2YYTIdWsX0NyMM7&#10;E3INL6ViTsSXLE7vC+aCq+U0w+zguf53XpdJu/oN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C9NrN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82273E">
                            <w:t xml:space="preserve">: </w:t>
                          </w:r>
                          <w:bookmarkStart w:id="5" w:name="SD_FLD_DocumentDate"/>
                          <w:r w:rsidR="006E6908">
                            <w:t>1. december 2015</w:t>
                          </w:r>
                          <w:bookmarkEnd w:id="5"/>
                        </w:p>
                        <w:p w:rsidR="0049551E" w:rsidRDefault="0049551E" w:rsidP="00E92507">
                          <w:pPr>
                            <w:pStyle w:val="Template-DatoSagsnr"/>
                          </w:pPr>
                          <w:r>
                            <w:t>Sags nr.</w:t>
                          </w:r>
                          <w:r w:rsidR="0082273E">
                            <w:t xml:space="preserve">: </w:t>
                          </w:r>
                          <w:bookmarkStart w:id="6" w:name="SD_FLD_Sagsnumm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EzIM/TCCoxLOlsvo8j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x5cBYEbMW1E9goKl&#10;AIGBFmHsgdEI+R2jAUZIhtW3PZEUo/Y9h1dg5s1syNnYzgbhJVzNsMZoMtd6mkv7XrJdA8jTO+Pi&#10;Bl5KzayIn7I4vi8YC5bLcYSZuXP+b72eBu3qF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BwWgIJ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49551E" w:rsidRDefault="0049551E" w:rsidP="00EC00E7">
                    <w:pPr>
                      <w:pStyle w:val="Template-DatoSagsnr"/>
                    </w:pPr>
                    <w:r>
                      <w:t>Dato</w:t>
                    </w:r>
                    <w:r w:rsidR="0082273E">
                      <w:t xml:space="preserve">: </w:t>
                    </w:r>
                    <w:bookmarkStart w:id="9" w:name="SD_FLD_DocumentDate"/>
                    <w:r w:rsidR="006E6908">
                      <w:t>1. december 2015</w:t>
                    </w:r>
                    <w:bookmarkEnd w:id="9"/>
                  </w:p>
                  <w:p w:rsidR="0049551E" w:rsidRDefault="0049551E" w:rsidP="00E92507">
                    <w:pPr>
                      <w:pStyle w:val="Template-DatoSagsnr"/>
                    </w:pPr>
                    <w:r>
                      <w:t>Sags nr.</w:t>
                    </w:r>
                    <w:r w:rsidR="0082273E">
                      <w:t xml:space="preserve">: </w:t>
                    </w:r>
                    <w:bookmarkStart w:id="10" w:name="SD_FLD_Sagsnumm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DB37D9"/>
    <w:multiLevelType w:val="hybridMultilevel"/>
    <w:tmpl w:val="D15C5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>
    <w:nsid w:val="1DF45044"/>
    <w:multiLevelType w:val="hybridMultilevel"/>
    <w:tmpl w:val="B0229D4C"/>
    <w:lvl w:ilvl="0" w:tplc="78FAB3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51099"/>
    <w:multiLevelType w:val="hybridMultilevel"/>
    <w:tmpl w:val="2430D226"/>
    <w:lvl w:ilvl="0" w:tplc="3BD838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B866C2"/>
    <w:multiLevelType w:val="hybridMultilevel"/>
    <w:tmpl w:val="FC94427C"/>
    <w:lvl w:ilvl="0" w:tplc="CC383A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651654CF"/>
    <w:multiLevelType w:val="hybridMultilevel"/>
    <w:tmpl w:val="2AE2843E"/>
    <w:lvl w:ilvl="0" w:tplc="550C24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6B795353"/>
    <w:multiLevelType w:val="hybridMultilevel"/>
    <w:tmpl w:val="F00485D8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DB25A53"/>
    <w:multiLevelType w:val="hybridMultilevel"/>
    <w:tmpl w:val="167A9974"/>
    <w:lvl w:ilvl="0" w:tplc="909295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3"/>
  </w:num>
  <w:num w:numId="5">
    <w:abstractNumId w:val="10"/>
  </w:num>
  <w:num w:numId="6">
    <w:abstractNumId w:val="2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8"/>
  </w:num>
  <w:num w:numId="19">
    <w:abstractNumId w:val="25"/>
  </w:num>
  <w:num w:numId="20">
    <w:abstractNumId w:val="13"/>
  </w:num>
  <w:num w:numId="21">
    <w:abstractNumId w:val="24"/>
  </w:num>
  <w:num w:numId="22">
    <w:abstractNumId w:val="9"/>
  </w:num>
  <w:num w:numId="23">
    <w:abstractNumId w:val="17"/>
  </w:num>
  <w:num w:numId="24">
    <w:abstractNumId w:val="12"/>
  </w:num>
  <w:num w:numId="25">
    <w:abstractNumId w:val="21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8"/>
    <w:rsid w:val="00006002"/>
    <w:rsid w:val="00024F65"/>
    <w:rsid w:val="00031B33"/>
    <w:rsid w:val="0003575F"/>
    <w:rsid w:val="00036E46"/>
    <w:rsid w:val="00037F17"/>
    <w:rsid w:val="00043E95"/>
    <w:rsid w:val="0005504B"/>
    <w:rsid w:val="00056FB5"/>
    <w:rsid w:val="000B5243"/>
    <w:rsid w:val="000D214C"/>
    <w:rsid w:val="000D4FEA"/>
    <w:rsid w:val="000D6D8A"/>
    <w:rsid w:val="001120BA"/>
    <w:rsid w:val="00114A50"/>
    <w:rsid w:val="001238E0"/>
    <w:rsid w:val="0012771D"/>
    <w:rsid w:val="00136D9E"/>
    <w:rsid w:val="00177D1C"/>
    <w:rsid w:val="001C06F9"/>
    <w:rsid w:val="001E059D"/>
    <w:rsid w:val="00207F95"/>
    <w:rsid w:val="00244A46"/>
    <w:rsid w:val="0024633D"/>
    <w:rsid w:val="002521C0"/>
    <w:rsid w:val="00253AFF"/>
    <w:rsid w:val="002616D6"/>
    <w:rsid w:val="00277F4C"/>
    <w:rsid w:val="00294915"/>
    <w:rsid w:val="002C212F"/>
    <w:rsid w:val="002C4174"/>
    <w:rsid w:val="002F5EA6"/>
    <w:rsid w:val="003230FA"/>
    <w:rsid w:val="00324044"/>
    <w:rsid w:val="003859EB"/>
    <w:rsid w:val="00395292"/>
    <w:rsid w:val="00395A77"/>
    <w:rsid w:val="00423304"/>
    <w:rsid w:val="00430F38"/>
    <w:rsid w:val="0044553D"/>
    <w:rsid w:val="004647D7"/>
    <w:rsid w:val="004705B6"/>
    <w:rsid w:val="004717EB"/>
    <w:rsid w:val="00485679"/>
    <w:rsid w:val="0049551E"/>
    <w:rsid w:val="004B6195"/>
    <w:rsid w:val="004C5CC1"/>
    <w:rsid w:val="004D65AD"/>
    <w:rsid w:val="004E44C3"/>
    <w:rsid w:val="00512CED"/>
    <w:rsid w:val="00520ADB"/>
    <w:rsid w:val="00523B0A"/>
    <w:rsid w:val="00524116"/>
    <w:rsid w:val="0054135C"/>
    <w:rsid w:val="00552E14"/>
    <w:rsid w:val="00567CF8"/>
    <w:rsid w:val="005A1511"/>
    <w:rsid w:val="005B3450"/>
    <w:rsid w:val="005C05B0"/>
    <w:rsid w:val="005C1D7B"/>
    <w:rsid w:val="006118F6"/>
    <w:rsid w:val="00613F67"/>
    <w:rsid w:val="00625E4E"/>
    <w:rsid w:val="00625FE0"/>
    <w:rsid w:val="00650D38"/>
    <w:rsid w:val="00652B8F"/>
    <w:rsid w:val="00654E4B"/>
    <w:rsid w:val="0066347C"/>
    <w:rsid w:val="00665F85"/>
    <w:rsid w:val="00671B62"/>
    <w:rsid w:val="00683E6B"/>
    <w:rsid w:val="006A7AC1"/>
    <w:rsid w:val="006E3B35"/>
    <w:rsid w:val="006E6908"/>
    <w:rsid w:val="006E7682"/>
    <w:rsid w:val="006F4F2C"/>
    <w:rsid w:val="006F769A"/>
    <w:rsid w:val="007543AB"/>
    <w:rsid w:val="0075616B"/>
    <w:rsid w:val="007563BF"/>
    <w:rsid w:val="007608D1"/>
    <w:rsid w:val="0077073C"/>
    <w:rsid w:val="007974E1"/>
    <w:rsid w:val="00797F9F"/>
    <w:rsid w:val="007B7DA5"/>
    <w:rsid w:val="007C4D57"/>
    <w:rsid w:val="007D173D"/>
    <w:rsid w:val="00806169"/>
    <w:rsid w:val="00806EDB"/>
    <w:rsid w:val="00820AC4"/>
    <w:rsid w:val="0082273E"/>
    <w:rsid w:val="0082289D"/>
    <w:rsid w:val="008263A2"/>
    <w:rsid w:val="00844EF4"/>
    <w:rsid w:val="0085412B"/>
    <w:rsid w:val="00854179"/>
    <w:rsid w:val="00881B4F"/>
    <w:rsid w:val="00886B29"/>
    <w:rsid w:val="0089075F"/>
    <w:rsid w:val="008B2725"/>
    <w:rsid w:val="008E697D"/>
    <w:rsid w:val="009063F5"/>
    <w:rsid w:val="009113B6"/>
    <w:rsid w:val="00936019"/>
    <w:rsid w:val="009506AE"/>
    <w:rsid w:val="00981471"/>
    <w:rsid w:val="00982EE0"/>
    <w:rsid w:val="00991798"/>
    <w:rsid w:val="00995A89"/>
    <w:rsid w:val="009A4D06"/>
    <w:rsid w:val="009D0E4B"/>
    <w:rsid w:val="009E2DD4"/>
    <w:rsid w:val="009E7CF6"/>
    <w:rsid w:val="00A02862"/>
    <w:rsid w:val="00A149D2"/>
    <w:rsid w:val="00A24A1C"/>
    <w:rsid w:val="00A35ED0"/>
    <w:rsid w:val="00A57BDD"/>
    <w:rsid w:val="00A62B6A"/>
    <w:rsid w:val="00A7425F"/>
    <w:rsid w:val="00A81ADB"/>
    <w:rsid w:val="00A97364"/>
    <w:rsid w:val="00AA0969"/>
    <w:rsid w:val="00AA1DEF"/>
    <w:rsid w:val="00AA49E1"/>
    <w:rsid w:val="00AA6DAB"/>
    <w:rsid w:val="00AB6C7F"/>
    <w:rsid w:val="00AC54AB"/>
    <w:rsid w:val="00AF594C"/>
    <w:rsid w:val="00B12533"/>
    <w:rsid w:val="00B536E6"/>
    <w:rsid w:val="00B61B27"/>
    <w:rsid w:val="00B72091"/>
    <w:rsid w:val="00BC3007"/>
    <w:rsid w:val="00BC628D"/>
    <w:rsid w:val="00BE3F93"/>
    <w:rsid w:val="00BF5CF1"/>
    <w:rsid w:val="00C02D80"/>
    <w:rsid w:val="00C051A5"/>
    <w:rsid w:val="00C07772"/>
    <w:rsid w:val="00C36180"/>
    <w:rsid w:val="00C36F0F"/>
    <w:rsid w:val="00C45CE9"/>
    <w:rsid w:val="00C46732"/>
    <w:rsid w:val="00C50566"/>
    <w:rsid w:val="00C54071"/>
    <w:rsid w:val="00C807AF"/>
    <w:rsid w:val="00C847CC"/>
    <w:rsid w:val="00C876F6"/>
    <w:rsid w:val="00CD1F66"/>
    <w:rsid w:val="00CD3EE0"/>
    <w:rsid w:val="00CD78A3"/>
    <w:rsid w:val="00CE17F2"/>
    <w:rsid w:val="00D14CC1"/>
    <w:rsid w:val="00D16E3B"/>
    <w:rsid w:val="00D17FAD"/>
    <w:rsid w:val="00D31E3A"/>
    <w:rsid w:val="00D4292F"/>
    <w:rsid w:val="00D431DA"/>
    <w:rsid w:val="00D60DFD"/>
    <w:rsid w:val="00D6360E"/>
    <w:rsid w:val="00D81A22"/>
    <w:rsid w:val="00D84BBB"/>
    <w:rsid w:val="00DB0374"/>
    <w:rsid w:val="00DE22FE"/>
    <w:rsid w:val="00DF07B9"/>
    <w:rsid w:val="00DF5712"/>
    <w:rsid w:val="00DF7223"/>
    <w:rsid w:val="00DF7E01"/>
    <w:rsid w:val="00E359A2"/>
    <w:rsid w:val="00E7265B"/>
    <w:rsid w:val="00E92507"/>
    <w:rsid w:val="00EA7E40"/>
    <w:rsid w:val="00EB39E8"/>
    <w:rsid w:val="00EC00E7"/>
    <w:rsid w:val="00EE483C"/>
    <w:rsid w:val="00F054A3"/>
    <w:rsid w:val="00F61A8C"/>
    <w:rsid w:val="00F64BE1"/>
    <w:rsid w:val="00F65C05"/>
    <w:rsid w:val="00F85EC8"/>
    <w:rsid w:val="00FC0DD7"/>
    <w:rsid w:val="00FC3E01"/>
    <w:rsid w:val="00FC6A27"/>
    <w:rsid w:val="00FD05F1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E690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customStyle="1" w:styleId="Normal-Bold">
    <w:name w:val="Normal - Bold"/>
    <w:basedOn w:val="Normal"/>
    <w:next w:val="Normal"/>
    <w:rsid w:val="006E6908"/>
    <w:rPr>
      <w:b/>
    </w:rPr>
  </w:style>
  <w:style w:type="paragraph" w:styleId="Listeafsnit">
    <w:name w:val="List Paragraph"/>
    <w:basedOn w:val="Normal"/>
    <w:uiPriority w:val="34"/>
    <w:qFormat/>
    <w:rsid w:val="006E6908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E690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customStyle="1" w:styleId="Normal-Bold">
    <w:name w:val="Normal - Bold"/>
    <w:basedOn w:val="Normal"/>
    <w:next w:val="Normal"/>
    <w:rsid w:val="006E6908"/>
    <w:rPr>
      <w:b/>
    </w:rPr>
  </w:style>
  <w:style w:type="paragraph" w:styleId="Listeafsnit">
    <w:name w:val="List Paragraph"/>
    <w:basedOn w:val="Normal"/>
    <w:uiPriority w:val="34"/>
    <w:qFormat/>
    <w:rsid w:val="006E690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272805B3</Template>
  <TotalTime>0</TotalTime>
  <Pages>2</Pages>
  <Words>313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dcterms:created xsi:type="dcterms:W3CDTF">2016-01-29T09:42:00Z</dcterms:created>
  <dcterms:modified xsi:type="dcterms:W3CDTF">2016-01-29T09:42:00Z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SD_DocumentLanguageString">
    <vt:lpwstr>Dansk (Danmark)</vt:lpwstr>
  </property>
  <property fmtid="{D5CDD505-2E9C-101B-9397-08002B2CF9AE}" pid="6" name="SD_DocumentLanguage">
    <vt:lpwstr>da-DK</vt:lpwstr>
  </property>
  <property fmtid="{D5CDD505-2E9C-101B-9397-08002B2CF9AE}" pid="7" name="sdDocumentDate">
    <vt:lpwstr>42339</vt:lpwstr>
  </property>
  <property fmtid="{D5CDD505-2E9C-101B-9397-08002B2CF9AE}" pid="8" name="sdDocumentDateFormat">
    <vt:lpwstr>da-DK:d. MMMM yyyy</vt:lpwstr>
  </property>
  <property fmtid="{D5CDD505-2E9C-101B-9397-08002B2CF9AE}" pid="9" name="SD_CtlText_Generelt_Sagsnr">
    <vt:lpwstr/>
  </property>
  <property fmtid="{D5CDD505-2E9C-101B-9397-08002B2CF9AE}" pid="10" name="SD_CtlText_UserProfiles_Userprofile">
    <vt:lpwstr/>
  </property>
  <property fmtid="{D5CDD505-2E9C-101B-9397-08002B2CF9AE}" pid="11" name="SD_CtlText_UserProfiles_INI">
    <vt:lpwstr/>
  </property>
  <property fmtid="{D5CDD505-2E9C-101B-9397-08002B2CF9AE}" pid="12" name="SD_CtlText_UserProfiles_Name">
    <vt:lpwstr>Nicholas Pedersen</vt:lpwstr>
  </property>
  <property fmtid="{D5CDD505-2E9C-101B-9397-08002B2CF9AE}" pid="13" name="SD_CtlText_UserProfiles_Område">
    <vt:lpwstr>BØRN, SUNDHED &amp; VELFÆRD</vt:lpwstr>
  </property>
  <property fmtid="{D5CDD505-2E9C-101B-9397-08002B2CF9AE}" pid="14" name="SD_CtlText_UserProfiles_Arbejdssted">
    <vt:lpwstr/>
  </property>
  <property fmtid="{D5CDD505-2E9C-101B-9397-08002B2CF9AE}" pid="15" name="SD_CtlText_UserProfiles_Enh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</Properties>
</file>